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31" w:rsidRPr="001036A7" w:rsidRDefault="00941631" w:rsidP="00BD2B0C">
      <w:pPr>
        <w:pStyle w:val="Ttulodoartigo-SIBRAGEC"/>
        <w:rPr>
          <w:rFonts w:cs="Times New Roman"/>
        </w:rPr>
      </w:pPr>
    </w:p>
    <w:p w:rsidR="0022163E" w:rsidRPr="00D507B3" w:rsidRDefault="000A2225" w:rsidP="001036A7">
      <w:pPr>
        <w:pStyle w:val="Ttulodoartigo-SIBRAGEC"/>
        <w:shd w:val="clear" w:color="auto" w:fill="FFFFFF" w:themeFill="background1"/>
        <w:rPr>
          <w:rFonts w:cs="Times New Roman"/>
          <w:sz w:val="24"/>
          <w:szCs w:val="24"/>
          <w:vertAlign w:val="superscript"/>
        </w:rPr>
      </w:pPr>
      <w:r w:rsidRPr="001036A7">
        <w:rPr>
          <w:rFonts w:cs="Times New Roman"/>
          <w:sz w:val="24"/>
          <w:szCs w:val="24"/>
        </w:rPr>
        <w:t xml:space="preserve">título: </w:t>
      </w:r>
      <w:r w:rsidR="0022163E" w:rsidRPr="001036A7">
        <w:rPr>
          <w:rFonts w:cs="Times New Roman"/>
          <w:sz w:val="24"/>
          <w:szCs w:val="24"/>
        </w:rPr>
        <w:t xml:space="preserve">instruções para PREPARAÇÃO de artigos </w:t>
      </w:r>
      <w:r w:rsidR="001036A7">
        <w:rPr>
          <w:rFonts w:cs="Times New Roman"/>
          <w:sz w:val="24"/>
          <w:szCs w:val="24"/>
        </w:rPr>
        <w:t>REVISADOS</w:t>
      </w:r>
      <w:proofErr w:type="gramStart"/>
      <w:r w:rsidR="001036A7">
        <w:rPr>
          <w:rFonts w:cs="Times New Roman"/>
          <w:sz w:val="24"/>
          <w:szCs w:val="24"/>
        </w:rPr>
        <w:t xml:space="preserve"> </w:t>
      </w:r>
      <w:r w:rsidR="00E66479" w:rsidRPr="001036A7">
        <w:rPr>
          <w:rFonts w:cs="Times New Roman"/>
          <w:sz w:val="24"/>
          <w:szCs w:val="24"/>
        </w:rPr>
        <w:t xml:space="preserve"> </w:t>
      </w:r>
      <w:proofErr w:type="gramEnd"/>
      <w:r w:rsidR="00E66479" w:rsidRPr="001036A7">
        <w:rPr>
          <w:rFonts w:cs="Times New Roman"/>
          <w:sz w:val="24"/>
          <w:szCs w:val="24"/>
        </w:rPr>
        <w:t>FINAIS</w:t>
      </w:r>
      <w:r w:rsidR="001036A7">
        <w:rPr>
          <w:rFonts w:cs="Times New Roman"/>
          <w:sz w:val="24"/>
          <w:szCs w:val="24"/>
        </w:rPr>
        <w:t xml:space="preserve"> </w:t>
      </w:r>
      <w:r w:rsidR="00941631" w:rsidRPr="001036A7">
        <w:rPr>
          <w:rFonts w:cs="Times New Roman"/>
          <w:sz w:val="24"/>
          <w:szCs w:val="24"/>
        </w:rPr>
        <w:t>SBQP 2015</w:t>
      </w:r>
      <w:r w:rsidR="0022163E" w:rsidRPr="001036A7">
        <w:rPr>
          <w:rFonts w:cs="Times New Roman"/>
          <w:sz w:val="24"/>
          <w:szCs w:val="24"/>
        </w:rPr>
        <w:t xml:space="preserve"> – </w:t>
      </w:r>
      <w:r w:rsidR="00941631" w:rsidRPr="001036A7">
        <w:rPr>
          <w:rFonts w:cs="Times New Roman"/>
          <w:sz w:val="24"/>
          <w:szCs w:val="24"/>
        </w:rPr>
        <w:t>VIÇOSA</w:t>
      </w:r>
      <w:r w:rsidR="0022163E" w:rsidRPr="001036A7">
        <w:rPr>
          <w:rFonts w:cs="Times New Roman"/>
          <w:sz w:val="24"/>
          <w:szCs w:val="24"/>
        </w:rPr>
        <w:t xml:space="preserve"> – </w:t>
      </w:r>
      <w:r w:rsidR="00941631" w:rsidRPr="001036A7">
        <w:rPr>
          <w:rFonts w:cs="Times New Roman"/>
          <w:sz w:val="24"/>
          <w:szCs w:val="24"/>
        </w:rPr>
        <w:t>MG</w:t>
      </w:r>
      <w:r w:rsidR="00D507B3">
        <w:rPr>
          <w:rFonts w:cs="Times New Roman"/>
          <w:sz w:val="24"/>
          <w:szCs w:val="24"/>
          <w:vertAlign w:val="superscript"/>
        </w:rPr>
        <w:t>1</w:t>
      </w:r>
    </w:p>
    <w:p w:rsidR="001036A7" w:rsidRPr="001036A7" w:rsidRDefault="001036A7" w:rsidP="001036A7">
      <w:pPr>
        <w:pStyle w:val="Ttulodoartigo-SIBRAGEC"/>
        <w:shd w:val="clear" w:color="auto" w:fill="FFFFFF" w:themeFill="background1"/>
        <w:rPr>
          <w:rFonts w:cs="Times New Roman"/>
          <w:sz w:val="24"/>
          <w:szCs w:val="24"/>
        </w:rPr>
      </w:pPr>
    </w:p>
    <w:p w:rsidR="001036A7" w:rsidRPr="007813F4" w:rsidRDefault="0022163E" w:rsidP="00DE3111">
      <w:pPr>
        <w:pStyle w:val="Autores"/>
        <w:rPr>
          <w:rStyle w:val="autores-SIBRAGECChar"/>
          <w:rFonts w:cs="Times New Roman"/>
          <w:sz w:val="22"/>
          <w:szCs w:val="22"/>
          <w:lang w:val="pt-BR"/>
        </w:rPr>
      </w:pPr>
      <w:r w:rsidRPr="007813F4">
        <w:rPr>
          <w:rStyle w:val="autores-SIBRAGECChar"/>
          <w:rFonts w:cs="Times New Roman"/>
          <w:sz w:val="22"/>
          <w:szCs w:val="22"/>
          <w:lang w:val="pt-BR"/>
        </w:rPr>
        <w:t>SOBRENOME</w:t>
      </w:r>
      <w:r w:rsidR="000A2225" w:rsidRPr="007813F4">
        <w:rPr>
          <w:rStyle w:val="autores-SIBRAGECChar"/>
          <w:rFonts w:cs="Times New Roman"/>
          <w:sz w:val="22"/>
          <w:szCs w:val="22"/>
          <w:lang w:val="pt-BR"/>
        </w:rPr>
        <w:t xml:space="preserve"> </w:t>
      </w:r>
      <w:r w:rsidRPr="007813F4">
        <w:rPr>
          <w:rStyle w:val="autores-SIBRAGECChar"/>
          <w:rFonts w:cs="Times New Roman"/>
          <w:sz w:val="22"/>
          <w:szCs w:val="22"/>
          <w:lang w:val="pt-BR"/>
        </w:rPr>
        <w:t xml:space="preserve">01, Nome </w:t>
      </w:r>
    </w:p>
    <w:p w:rsidR="001036A7" w:rsidRPr="007813F4" w:rsidRDefault="001036A7" w:rsidP="00DE3111">
      <w:pPr>
        <w:pStyle w:val="Autores"/>
        <w:rPr>
          <w:rStyle w:val="autores-SIBRAGECChar"/>
          <w:rFonts w:cs="Times New Roman"/>
          <w:sz w:val="20"/>
          <w:szCs w:val="20"/>
          <w:lang w:val="pt-BR"/>
        </w:rPr>
      </w:pPr>
      <w:r w:rsidRPr="007813F4">
        <w:rPr>
          <w:rStyle w:val="contatos-SIBRAGECChar"/>
          <w:rFonts w:cs="Times New Roman"/>
          <w:sz w:val="20"/>
          <w:szCs w:val="20"/>
          <w:lang w:val="pt-BR"/>
        </w:rPr>
        <w:t xml:space="preserve">Instituição, e-mail: </w:t>
      </w:r>
      <w:hyperlink r:id="rId9" w:history="1">
        <w:r w:rsidRPr="007813F4">
          <w:rPr>
            <w:rStyle w:val="contatos-SIBRAGECChar"/>
            <w:rFonts w:cs="Times New Roman"/>
            <w:sz w:val="20"/>
            <w:szCs w:val="20"/>
            <w:lang w:val="pt-BR"/>
          </w:rPr>
          <w:t>fulano.tal@dominio.br</w:t>
        </w:r>
      </w:hyperlink>
    </w:p>
    <w:p w:rsidR="001036A7" w:rsidRPr="007813F4" w:rsidRDefault="0022163E" w:rsidP="00DE3111">
      <w:pPr>
        <w:pStyle w:val="Autores"/>
        <w:rPr>
          <w:rStyle w:val="autores-SIBRAGECChar"/>
          <w:rFonts w:cs="Times New Roman"/>
          <w:sz w:val="22"/>
          <w:szCs w:val="22"/>
          <w:lang w:val="pt-BR"/>
        </w:rPr>
      </w:pPr>
      <w:r w:rsidRPr="007813F4">
        <w:rPr>
          <w:rStyle w:val="autores-SIBRAGECChar"/>
          <w:rFonts w:cs="Times New Roman"/>
          <w:sz w:val="22"/>
          <w:szCs w:val="22"/>
          <w:lang w:val="pt-BR"/>
        </w:rPr>
        <w:t>SOBRENOME</w:t>
      </w:r>
      <w:r w:rsidR="000A2225" w:rsidRPr="007813F4">
        <w:rPr>
          <w:rStyle w:val="autores-SIBRAGECChar"/>
          <w:rFonts w:cs="Times New Roman"/>
          <w:sz w:val="22"/>
          <w:szCs w:val="22"/>
          <w:lang w:val="pt-BR"/>
        </w:rPr>
        <w:t xml:space="preserve"> </w:t>
      </w:r>
      <w:r w:rsidRPr="007813F4">
        <w:rPr>
          <w:rStyle w:val="autores-SIBRAGECChar"/>
          <w:rFonts w:cs="Times New Roman"/>
          <w:sz w:val="22"/>
          <w:szCs w:val="22"/>
          <w:lang w:val="pt-BR"/>
        </w:rPr>
        <w:t xml:space="preserve">02, Nome </w:t>
      </w:r>
    </w:p>
    <w:p w:rsidR="001036A7" w:rsidRPr="007813F4" w:rsidRDefault="001036A7" w:rsidP="00DE3111">
      <w:pPr>
        <w:pStyle w:val="Autores"/>
        <w:rPr>
          <w:rStyle w:val="autores-SIBRAGECChar"/>
          <w:rFonts w:cs="Times New Roman"/>
          <w:sz w:val="20"/>
          <w:szCs w:val="20"/>
          <w:lang w:val="pt-BR"/>
        </w:rPr>
      </w:pPr>
      <w:r w:rsidRPr="007813F4">
        <w:rPr>
          <w:rStyle w:val="contatos-SIBRAGECChar"/>
          <w:rFonts w:cs="Times New Roman"/>
          <w:sz w:val="20"/>
          <w:szCs w:val="20"/>
          <w:lang w:val="pt-BR"/>
        </w:rPr>
        <w:t xml:space="preserve">Instituição, e-mail: </w:t>
      </w:r>
      <w:hyperlink r:id="rId10" w:history="1">
        <w:r w:rsidR="00D507B3" w:rsidRPr="007813F4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pt-BR"/>
          </w:rPr>
          <w:t>sicrano.tal.@dominio.br</w:t>
        </w:r>
      </w:hyperlink>
    </w:p>
    <w:p w:rsidR="001036A7" w:rsidRPr="007813F4" w:rsidRDefault="0022163E" w:rsidP="00DE3111">
      <w:pPr>
        <w:pStyle w:val="Autores"/>
        <w:rPr>
          <w:rStyle w:val="contatos-SIBRAGECChar"/>
          <w:rFonts w:cs="Times New Roman"/>
          <w:sz w:val="22"/>
          <w:szCs w:val="22"/>
          <w:lang w:val="pt-BR"/>
        </w:rPr>
      </w:pPr>
      <w:r w:rsidRPr="007813F4">
        <w:rPr>
          <w:rStyle w:val="autores-SIBRAGECChar"/>
          <w:rFonts w:cs="Times New Roman"/>
          <w:sz w:val="22"/>
          <w:szCs w:val="22"/>
          <w:lang w:val="pt-BR"/>
        </w:rPr>
        <w:t>SOBRENOME</w:t>
      </w:r>
      <w:r w:rsidR="000A2225" w:rsidRPr="007813F4">
        <w:rPr>
          <w:rStyle w:val="autores-SIBRAGECChar"/>
          <w:rFonts w:cs="Times New Roman"/>
          <w:sz w:val="22"/>
          <w:szCs w:val="22"/>
          <w:lang w:val="pt-BR"/>
        </w:rPr>
        <w:t xml:space="preserve"> </w:t>
      </w:r>
      <w:r w:rsidR="00D507B3" w:rsidRPr="007813F4">
        <w:rPr>
          <w:rStyle w:val="autores-SIBRAGECChar"/>
          <w:rFonts w:cs="Times New Roman"/>
          <w:sz w:val="22"/>
          <w:szCs w:val="22"/>
          <w:lang w:val="pt-BR"/>
        </w:rPr>
        <w:t>03, Nome</w:t>
      </w:r>
      <w:r w:rsidRPr="007813F4">
        <w:rPr>
          <w:rStyle w:val="contatos-SIBRAGECChar"/>
          <w:rFonts w:cs="Times New Roman"/>
          <w:sz w:val="22"/>
          <w:szCs w:val="22"/>
          <w:lang w:val="pt-BR"/>
        </w:rPr>
        <w:t xml:space="preserve">, </w:t>
      </w:r>
    </w:p>
    <w:p w:rsidR="0022163E" w:rsidRPr="007813F4" w:rsidRDefault="0022163E" w:rsidP="00DE3111">
      <w:pPr>
        <w:pStyle w:val="Autores"/>
        <w:rPr>
          <w:rStyle w:val="contatos-SIBRAGECChar"/>
          <w:b/>
          <w:bCs/>
          <w:smallCaps/>
          <w:spacing w:val="5"/>
          <w:sz w:val="20"/>
          <w:szCs w:val="20"/>
          <w:lang w:val="pt-BR"/>
        </w:rPr>
      </w:pPr>
      <w:r w:rsidRPr="007813F4">
        <w:rPr>
          <w:rStyle w:val="contatos-SIBRAGECChar"/>
          <w:rFonts w:cs="Times New Roman"/>
          <w:sz w:val="20"/>
          <w:szCs w:val="20"/>
          <w:lang w:val="pt-BR"/>
        </w:rPr>
        <w:t xml:space="preserve">Instituição, e-mail: </w:t>
      </w:r>
      <w:hyperlink r:id="rId11" w:history="1">
        <w:r w:rsidRPr="007813F4">
          <w:rPr>
            <w:rStyle w:val="contatos-SIBRAGECChar"/>
            <w:rFonts w:cs="Times New Roman"/>
            <w:sz w:val="20"/>
            <w:szCs w:val="20"/>
            <w:lang w:val="pt-BR"/>
          </w:rPr>
          <w:t>beltrano.tal@dominio.br</w:t>
        </w:r>
      </w:hyperlink>
    </w:p>
    <w:p w:rsidR="0022163E" w:rsidRPr="007813F4" w:rsidRDefault="0022163E" w:rsidP="004C6960">
      <w:pPr>
        <w:pStyle w:val="titulo-SIBRAGEC"/>
        <w:tabs>
          <w:tab w:val="center" w:pos="4252"/>
          <w:tab w:val="left" w:pos="6150"/>
        </w:tabs>
        <w:jc w:val="left"/>
        <w:rPr>
          <w:rFonts w:cs="Times New Roman"/>
          <w:sz w:val="24"/>
          <w:szCs w:val="24"/>
        </w:rPr>
      </w:pPr>
      <w:r w:rsidRPr="007813F4">
        <w:rPr>
          <w:rFonts w:cs="Times New Roman"/>
        </w:rPr>
        <w:tab/>
      </w:r>
      <w:r w:rsidRPr="007813F4">
        <w:rPr>
          <w:rFonts w:cs="Times New Roman"/>
          <w:sz w:val="24"/>
          <w:szCs w:val="24"/>
        </w:rPr>
        <w:t>resumo</w:t>
      </w:r>
      <w:r w:rsidRPr="007813F4">
        <w:rPr>
          <w:rFonts w:cs="Times New Roman"/>
          <w:sz w:val="24"/>
          <w:szCs w:val="24"/>
        </w:rPr>
        <w:tab/>
      </w:r>
    </w:p>
    <w:p w:rsidR="0022163E" w:rsidRPr="001036A7" w:rsidRDefault="0022163E" w:rsidP="006F28AA">
      <w:pPr>
        <w:pStyle w:val="corpodoresumo-SIBRAGEC"/>
        <w:rPr>
          <w:rFonts w:cs="Times New Roman"/>
          <w:sz w:val="20"/>
          <w:szCs w:val="20"/>
        </w:rPr>
      </w:pPr>
      <w:r w:rsidRPr="001036A7">
        <w:rPr>
          <w:rFonts w:cs="Times New Roman"/>
          <w:sz w:val="20"/>
          <w:szCs w:val="20"/>
        </w:rPr>
        <w:t xml:space="preserve">Este documento apresenta instruções para formatação </w:t>
      </w:r>
      <w:r w:rsidR="00A82D87" w:rsidRPr="001036A7">
        <w:rPr>
          <w:rFonts w:cs="Times New Roman"/>
          <w:sz w:val="20"/>
          <w:szCs w:val="20"/>
        </w:rPr>
        <w:t xml:space="preserve">final </w:t>
      </w:r>
      <w:r w:rsidRPr="001036A7">
        <w:rPr>
          <w:rFonts w:cs="Times New Roman"/>
          <w:sz w:val="20"/>
          <w:szCs w:val="20"/>
        </w:rPr>
        <w:t xml:space="preserve">de artigos completos para análise do Comitê Científico do </w:t>
      </w:r>
      <w:r w:rsidR="00941631" w:rsidRPr="001036A7">
        <w:rPr>
          <w:rFonts w:cs="Times New Roman"/>
          <w:sz w:val="20"/>
          <w:szCs w:val="20"/>
        </w:rPr>
        <w:t>IV SIMPÓSIO BRASILEIRO DE QUALIDADE DO PROJETO NO AMBIENTE CONSTRUÍDO</w:t>
      </w:r>
      <w:r w:rsidRPr="001036A7">
        <w:rPr>
          <w:rFonts w:cs="Times New Roman"/>
          <w:sz w:val="20"/>
          <w:szCs w:val="20"/>
        </w:rPr>
        <w:t xml:space="preserve"> – </w:t>
      </w:r>
      <w:r w:rsidR="00941631" w:rsidRPr="001036A7">
        <w:rPr>
          <w:rFonts w:cs="Times New Roman"/>
          <w:sz w:val="20"/>
          <w:szCs w:val="20"/>
        </w:rPr>
        <w:t>SBQP 2015</w:t>
      </w:r>
      <w:r w:rsidRPr="001036A7">
        <w:rPr>
          <w:rFonts w:cs="Times New Roman"/>
          <w:sz w:val="20"/>
          <w:szCs w:val="20"/>
        </w:rPr>
        <w:t>. O resumo deverá conter um máximo de 300 palavras apresentando de forma concisa e em um único parágrafo o objetivo do artigo, método adotado para o desenvolvimento do estudo e resultados alcançados ou contribuições do trabalho.</w:t>
      </w:r>
    </w:p>
    <w:p w:rsidR="0022163E" w:rsidRPr="001036A7" w:rsidRDefault="0022163E" w:rsidP="00A97655">
      <w:pPr>
        <w:pStyle w:val="corpodoresumo-SIBRAGEC"/>
        <w:rPr>
          <w:rFonts w:cs="Times New Roman"/>
          <w:sz w:val="20"/>
          <w:szCs w:val="20"/>
        </w:rPr>
      </w:pPr>
      <w:r w:rsidRPr="001036A7">
        <w:rPr>
          <w:rFonts w:cs="Times New Roman"/>
          <w:b/>
          <w:bCs/>
          <w:sz w:val="20"/>
          <w:szCs w:val="20"/>
        </w:rPr>
        <w:t>Palavras-chave:</w:t>
      </w:r>
      <w:r w:rsidRPr="001036A7">
        <w:rPr>
          <w:rFonts w:cs="Times New Roman"/>
          <w:sz w:val="20"/>
          <w:szCs w:val="20"/>
        </w:rPr>
        <w:t xml:space="preserve"> Formatação, Instruções, </w:t>
      </w:r>
      <w:r w:rsidR="00941631" w:rsidRPr="001036A7">
        <w:rPr>
          <w:rFonts w:cs="Times New Roman"/>
          <w:sz w:val="20"/>
          <w:szCs w:val="20"/>
        </w:rPr>
        <w:t>SBQP 2015</w:t>
      </w:r>
      <w:r w:rsidRPr="001036A7">
        <w:rPr>
          <w:rFonts w:cs="Times New Roman"/>
          <w:sz w:val="20"/>
          <w:szCs w:val="20"/>
        </w:rPr>
        <w:t>.</w:t>
      </w:r>
    </w:p>
    <w:p w:rsidR="0022163E" w:rsidRPr="001036A7" w:rsidRDefault="0022163E" w:rsidP="001755AB">
      <w:pPr>
        <w:pStyle w:val="titulo-SIBRAGEC"/>
        <w:tabs>
          <w:tab w:val="center" w:pos="4252"/>
          <w:tab w:val="right" w:pos="8505"/>
        </w:tabs>
        <w:jc w:val="left"/>
        <w:rPr>
          <w:rFonts w:cs="Times New Roman"/>
          <w:smallCaps/>
          <w:sz w:val="24"/>
          <w:szCs w:val="24"/>
          <w:lang w:val="en-US"/>
        </w:rPr>
      </w:pPr>
      <w:r w:rsidRPr="001036A7">
        <w:rPr>
          <w:rFonts w:cs="Times New Roman"/>
          <w:smallCaps/>
        </w:rPr>
        <w:tab/>
      </w:r>
      <w:r w:rsidRPr="001036A7">
        <w:rPr>
          <w:rFonts w:cs="Times New Roman"/>
          <w:smallCaps/>
          <w:sz w:val="24"/>
          <w:szCs w:val="24"/>
          <w:lang w:val="en-US"/>
        </w:rPr>
        <w:t>abstract</w:t>
      </w:r>
      <w:r w:rsidRPr="001036A7">
        <w:rPr>
          <w:rFonts w:cs="Times New Roman"/>
          <w:smallCaps/>
          <w:sz w:val="24"/>
          <w:szCs w:val="24"/>
          <w:lang w:val="en-US"/>
        </w:rPr>
        <w:tab/>
      </w:r>
    </w:p>
    <w:p w:rsidR="0022163E" w:rsidRPr="001036A7" w:rsidRDefault="0022163E" w:rsidP="006F28AA">
      <w:pPr>
        <w:pStyle w:val="corpoabstract-SIBRAGEC"/>
        <w:rPr>
          <w:rFonts w:cs="Times New Roman"/>
          <w:sz w:val="20"/>
          <w:szCs w:val="20"/>
        </w:rPr>
      </w:pPr>
      <w:r w:rsidRPr="001036A7">
        <w:rPr>
          <w:rFonts w:cs="Times New Roman"/>
          <w:sz w:val="20"/>
          <w:szCs w:val="20"/>
        </w:rPr>
        <w:t xml:space="preserve">This document provides instructions to authors for preparing a paper to be submitted to the Scientific Committee of the </w:t>
      </w:r>
      <w:r w:rsidR="00941631" w:rsidRPr="001036A7">
        <w:rPr>
          <w:rFonts w:cs="Times New Roman"/>
          <w:sz w:val="20"/>
          <w:szCs w:val="20"/>
        </w:rPr>
        <w:t>IV BRAZILIAN SYMPOSIUM ON DESIGN QUALITY IN THE BUILT ENVIRONMENT - SBQP 2015</w:t>
      </w:r>
      <w:r w:rsidRPr="001036A7">
        <w:rPr>
          <w:rFonts w:cs="Times New Roman"/>
          <w:sz w:val="20"/>
          <w:szCs w:val="20"/>
        </w:rPr>
        <w:t>. The abstract must have a maximum of 300 words, briefly presenting in a single paragraph the objective of the paper, method applied for the development of the study, and results or contributions of the paper.</w:t>
      </w:r>
    </w:p>
    <w:p w:rsidR="0022163E" w:rsidRPr="001036A7" w:rsidRDefault="0022163E" w:rsidP="00A97655">
      <w:pPr>
        <w:pStyle w:val="corpoabstract-SIBRAGEC"/>
        <w:rPr>
          <w:rFonts w:cs="Times New Roman"/>
          <w:b/>
          <w:bCs/>
          <w:sz w:val="20"/>
          <w:szCs w:val="20"/>
        </w:rPr>
      </w:pPr>
      <w:r w:rsidRPr="001036A7">
        <w:rPr>
          <w:rFonts w:cs="Times New Roman"/>
          <w:b/>
          <w:bCs/>
          <w:sz w:val="20"/>
          <w:szCs w:val="20"/>
        </w:rPr>
        <w:t xml:space="preserve">Keywords: </w:t>
      </w:r>
      <w:r w:rsidRPr="001036A7">
        <w:rPr>
          <w:rFonts w:cs="Times New Roman"/>
          <w:sz w:val="20"/>
          <w:szCs w:val="20"/>
        </w:rPr>
        <w:t xml:space="preserve">Formatting, Instructions, </w:t>
      </w:r>
      <w:r w:rsidR="00941631" w:rsidRPr="001036A7">
        <w:rPr>
          <w:rFonts w:cs="Times New Roman"/>
          <w:sz w:val="20"/>
          <w:szCs w:val="20"/>
        </w:rPr>
        <w:t>SBQP 2015</w:t>
      </w:r>
      <w:r w:rsidRPr="001036A7">
        <w:rPr>
          <w:rFonts w:cs="Times New Roman"/>
          <w:sz w:val="20"/>
          <w:szCs w:val="20"/>
        </w:rPr>
        <w:t>.</w:t>
      </w:r>
    </w:p>
    <w:p w:rsidR="0022163E" w:rsidRPr="001036A7" w:rsidRDefault="0022163E" w:rsidP="00A97655">
      <w:pPr>
        <w:pStyle w:val="ttulo1-SIBRAGEC"/>
        <w:numPr>
          <w:ilvl w:val="0"/>
          <w:numId w:val="7"/>
        </w:numPr>
        <w:ind w:left="431" w:hanging="431"/>
        <w:rPr>
          <w:rFonts w:cs="Times New Roman"/>
          <w:sz w:val="24"/>
          <w:szCs w:val="24"/>
        </w:rPr>
      </w:pPr>
      <w:r w:rsidRPr="001036A7">
        <w:rPr>
          <w:rFonts w:cs="Times New Roman"/>
          <w:sz w:val="24"/>
          <w:szCs w:val="24"/>
        </w:rPr>
        <w:t>INTRODUÇÃO</w:t>
      </w:r>
    </w:p>
    <w:p w:rsidR="0022163E" w:rsidRPr="001036A7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1036A7">
        <w:rPr>
          <w:rFonts w:cs="Times New Roman"/>
          <w:sz w:val="22"/>
          <w:szCs w:val="22"/>
        </w:rPr>
        <w:t xml:space="preserve">Neste documento são apresentadas as principais diretrizes para a elaboração do artigo completo no que diz respeito à apresentação gráfica </w:t>
      </w:r>
      <w:proofErr w:type="gramStart"/>
      <w:r w:rsidRPr="001036A7">
        <w:rPr>
          <w:rFonts w:cs="Times New Roman"/>
          <w:sz w:val="22"/>
          <w:szCs w:val="22"/>
        </w:rPr>
        <w:t>(tipo e tamanho de caracteres, espaçamento entre linhas e parágrafos, formatação de tabelas e figuras, entre outras.</w:t>
      </w:r>
      <w:proofErr w:type="gramEnd"/>
    </w:p>
    <w:p w:rsidR="0022163E" w:rsidRPr="001036A7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1036A7">
        <w:rPr>
          <w:rFonts w:cs="Times New Roman"/>
          <w:sz w:val="22"/>
          <w:szCs w:val="22"/>
        </w:rPr>
        <w:t>Para facilitar este processo, este documento já possui a formatação de estilos personalizados para a elaboração do texto. O autor pode, portanto, utilizar este arquivo como modelo para esta finalidade.</w:t>
      </w:r>
    </w:p>
    <w:p w:rsidR="00DE3111" w:rsidRPr="001036A7" w:rsidRDefault="00DE3111" w:rsidP="00A97655">
      <w:pPr>
        <w:pStyle w:val="corpodoartigo-SIBRAGEC"/>
        <w:rPr>
          <w:rFonts w:cs="Times New Roman"/>
          <w:b/>
          <w:sz w:val="22"/>
          <w:szCs w:val="22"/>
        </w:rPr>
      </w:pPr>
      <w:r w:rsidRPr="001036A7">
        <w:rPr>
          <w:rFonts w:cs="Times New Roman"/>
          <w:b/>
          <w:sz w:val="22"/>
          <w:szCs w:val="22"/>
        </w:rPr>
        <w:t xml:space="preserve">Observar: </w:t>
      </w:r>
    </w:p>
    <w:p w:rsidR="001036A7" w:rsidRDefault="001036A7" w:rsidP="001036A7">
      <w:pPr>
        <w:pStyle w:val="corpodoartigo-SIBRAGEC"/>
        <w:numPr>
          <w:ilvl w:val="0"/>
          <w:numId w:val="16"/>
        </w:numPr>
        <w:rPr>
          <w:rFonts w:cs="Times New Roman"/>
          <w:b/>
          <w:sz w:val="22"/>
          <w:szCs w:val="22"/>
        </w:rPr>
      </w:pPr>
      <w:r w:rsidRPr="001036A7">
        <w:rPr>
          <w:rFonts w:cs="Times New Roman"/>
          <w:b/>
          <w:sz w:val="22"/>
          <w:szCs w:val="22"/>
        </w:rPr>
        <w:lastRenderedPageBreak/>
        <w:t xml:space="preserve">Nesta etapa de </w:t>
      </w:r>
      <w:proofErr w:type="spellStart"/>
      <w:proofErr w:type="gramStart"/>
      <w:r w:rsidRPr="001036A7">
        <w:rPr>
          <w:rFonts w:cs="Times New Roman"/>
          <w:b/>
          <w:sz w:val="22"/>
          <w:szCs w:val="22"/>
        </w:rPr>
        <w:t>re-submissão</w:t>
      </w:r>
      <w:proofErr w:type="spellEnd"/>
      <w:proofErr w:type="gramEnd"/>
      <w:r w:rsidRPr="001036A7">
        <w:rPr>
          <w:rFonts w:cs="Times New Roman"/>
          <w:b/>
          <w:sz w:val="22"/>
          <w:szCs w:val="22"/>
        </w:rPr>
        <w:t xml:space="preserve"> de artigos revisados os trabalhos devem vir com identificação de autor e instituição e com </w:t>
      </w:r>
      <w:proofErr w:type="spellStart"/>
      <w:r w:rsidRPr="001036A7">
        <w:rPr>
          <w:rFonts w:cs="Times New Roman"/>
          <w:b/>
          <w:sz w:val="22"/>
          <w:szCs w:val="22"/>
        </w:rPr>
        <w:t>email</w:t>
      </w:r>
      <w:proofErr w:type="spellEnd"/>
      <w:r w:rsidRPr="001036A7">
        <w:rPr>
          <w:rFonts w:cs="Times New Roman"/>
          <w:b/>
          <w:sz w:val="22"/>
          <w:szCs w:val="22"/>
        </w:rPr>
        <w:t xml:space="preserve"> dos autores </w:t>
      </w:r>
    </w:p>
    <w:p w:rsidR="0022163E" w:rsidRPr="001036A7" w:rsidRDefault="0022163E" w:rsidP="001036A7">
      <w:pPr>
        <w:pStyle w:val="corpodoartigo-SIBRAGEC"/>
        <w:numPr>
          <w:ilvl w:val="0"/>
          <w:numId w:val="16"/>
        </w:numPr>
        <w:rPr>
          <w:rFonts w:cs="Times New Roman"/>
          <w:b/>
          <w:sz w:val="22"/>
          <w:szCs w:val="22"/>
        </w:rPr>
      </w:pPr>
      <w:r w:rsidRPr="001036A7">
        <w:rPr>
          <w:rFonts w:cs="Times New Roman"/>
          <w:b/>
          <w:sz w:val="22"/>
          <w:szCs w:val="22"/>
        </w:rPr>
        <w:t xml:space="preserve">Os textos em não conformidade com as instruções apresentadas a seguir não serão publicados. </w:t>
      </w:r>
    </w:p>
    <w:p w:rsidR="00A82D87" w:rsidRPr="007813F4" w:rsidRDefault="00E66479" w:rsidP="001036A7">
      <w:pPr>
        <w:pStyle w:val="corpodoartigo-SIBRAGEC"/>
        <w:numPr>
          <w:ilvl w:val="0"/>
          <w:numId w:val="16"/>
        </w:numPr>
        <w:rPr>
          <w:rFonts w:cs="Times New Roman"/>
          <w:b/>
          <w:sz w:val="22"/>
          <w:szCs w:val="22"/>
        </w:rPr>
      </w:pPr>
      <w:r w:rsidRPr="001036A7">
        <w:rPr>
          <w:rFonts w:cs="Times New Roman"/>
          <w:b/>
          <w:sz w:val="22"/>
          <w:szCs w:val="22"/>
        </w:rPr>
        <w:t xml:space="preserve">O trabalho deve ser salvo e reenviado em formato </w:t>
      </w:r>
      <w:r w:rsidR="001036A7">
        <w:rPr>
          <w:rFonts w:cs="Times New Roman"/>
          <w:b/>
          <w:sz w:val="22"/>
          <w:szCs w:val="22"/>
        </w:rPr>
        <w:t>DOC ou DOCX</w:t>
      </w:r>
      <w:r w:rsidRPr="001036A7">
        <w:rPr>
          <w:rFonts w:cs="Times New Roman"/>
          <w:b/>
          <w:sz w:val="22"/>
          <w:szCs w:val="22"/>
        </w:rPr>
        <w:t xml:space="preserve">, arquivo com </w:t>
      </w:r>
      <w:r w:rsidRPr="007813F4">
        <w:rPr>
          <w:rFonts w:cs="Times New Roman"/>
          <w:b/>
          <w:sz w:val="22"/>
          <w:szCs w:val="22"/>
        </w:rPr>
        <w:t xml:space="preserve">no máximo </w:t>
      </w:r>
      <w:r w:rsidR="00D507B3" w:rsidRPr="007813F4">
        <w:rPr>
          <w:rFonts w:cs="Times New Roman"/>
          <w:b/>
          <w:sz w:val="22"/>
          <w:szCs w:val="22"/>
        </w:rPr>
        <w:t>2,5</w:t>
      </w:r>
      <w:r w:rsidRPr="007813F4">
        <w:rPr>
          <w:rFonts w:cs="Times New Roman"/>
          <w:b/>
          <w:sz w:val="22"/>
          <w:szCs w:val="22"/>
        </w:rPr>
        <w:t xml:space="preserve"> </w:t>
      </w:r>
      <w:proofErr w:type="gramStart"/>
      <w:r w:rsidRPr="007813F4">
        <w:rPr>
          <w:rFonts w:cs="Times New Roman"/>
          <w:b/>
          <w:sz w:val="22"/>
          <w:szCs w:val="22"/>
        </w:rPr>
        <w:t>Mb</w:t>
      </w:r>
      <w:proofErr w:type="gramEnd"/>
      <w:r w:rsidRPr="007813F4">
        <w:rPr>
          <w:rFonts w:cs="Times New Roman"/>
          <w:b/>
          <w:sz w:val="22"/>
          <w:szCs w:val="22"/>
        </w:rPr>
        <w:t xml:space="preserve">. </w:t>
      </w:r>
    </w:p>
    <w:p w:rsidR="00E66479" w:rsidRPr="007813F4" w:rsidRDefault="00E66479" w:rsidP="001036A7">
      <w:pPr>
        <w:pStyle w:val="corpodoartigo-SIBRAGEC"/>
        <w:numPr>
          <w:ilvl w:val="0"/>
          <w:numId w:val="16"/>
        </w:numPr>
        <w:rPr>
          <w:rFonts w:cs="Times New Roman"/>
          <w:b/>
          <w:sz w:val="22"/>
          <w:szCs w:val="22"/>
        </w:rPr>
      </w:pPr>
      <w:r w:rsidRPr="007813F4">
        <w:rPr>
          <w:rFonts w:cs="Times New Roman"/>
          <w:b/>
          <w:sz w:val="22"/>
          <w:szCs w:val="22"/>
        </w:rPr>
        <w:t>Não numerar as páginas.</w:t>
      </w:r>
    </w:p>
    <w:p w:rsidR="001036A7" w:rsidRPr="007813F4" w:rsidRDefault="00A82D87" w:rsidP="001036A7">
      <w:pPr>
        <w:pStyle w:val="corpodoartigo-SIBRAGEC"/>
        <w:numPr>
          <w:ilvl w:val="0"/>
          <w:numId w:val="16"/>
        </w:numPr>
        <w:rPr>
          <w:rFonts w:cs="Times New Roman"/>
          <w:b/>
          <w:sz w:val="22"/>
          <w:szCs w:val="22"/>
        </w:rPr>
      </w:pPr>
      <w:r w:rsidRPr="007813F4">
        <w:rPr>
          <w:rFonts w:cs="Times New Roman"/>
          <w:b/>
          <w:sz w:val="22"/>
          <w:szCs w:val="22"/>
        </w:rPr>
        <w:t>Sugerimos que os autores aproveitem para rev</w:t>
      </w:r>
      <w:r w:rsidR="008B2EB4" w:rsidRPr="007813F4">
        <w:rPr>
          <w:rFonts w:cs="Times New Roman"/>
          <w:b/>
          <w:sz w:val="22"/>
          <w:szCs w:val="22"/>
        </w:rPr>
        <w:t>isar a redação e todas as referê</w:t>
      </w:r>
      <w:r w:rsidRPr="007813F4">
        <w:rPr>
          <w:rFonts w:cs="Times New Roman"/>
          <w:b/>
          <w:sz w:val="22"/>
          <w:szCs w:val="22"/>
        </w:rPr>
        <w:t xml:space="preserve">ncias e </w:t>
      </w:r>
      <w:r w:rsidR="001036A7" w:rsidRPr="007813F4">
        <w:rPr>
          <w:rFonts w:cs="Times New Roman"/>
          <w:b/>
          <w:sz w:val="22"/>
          <w:szCs w:val="22"/>
        </w:rPr>
        <w:t xml:space="preserve">os </w:t>
      </w:r>
      <w:r w:rsidRPr="007813F4">
        <w:rPr>
          <w:rFonts w:cs="Times New Roman"/>
          <w:b/>
          <w:sz w:val="22"/>
          <w:szCs w:val="22"/>
        </w:rPr>
        <w:t>créditos</w:t>
      </w:r>
      <w:r w:rsidR="001036A7" w:rsidRPr="007813F4">
        <w:rPr>
          <w:rFonts w:cs="Times New Roman"/>
          <w:b/>
          <w:sz w:val="22"/>
          <w:szCs w:val="22"/>
        </w:rPr>
        <w:t xml:space="preserve"> devidos</w:t>
      </w:r>
      <w:r w:rsidRPr="007813F4">
        <w:rPr>
          <w:rFonts w:cs="Times New Roman"/>
          <w:b/>
          <w:sz w:val="22"/>
          <w:szCs w:val="22"/>
        </w:rPr>
        <w:t>.</w:t>
      </w:r>
    </w:p>
    <w:p w:rsidR="00A82D87" w:rsidRPr="007813F4" w:rsidRDefault="00A82D87" w:rsidP="001036A7">
      <w:pPr>
        <w:pStyle w:val="corpodoartigo-SIBRAGEC"/>
        <w:numPr>
          <w:ilvl w:val="0"/>
          <w:numId w:val="16"/>
        </w:numPr>
        <w:rPr>
          <w:rFonts w:cs="Times New Roman"/>
          <w:b/>
          <w:sz w:val="22"/>
          <w:szCs w:val="22"/>
        </w:rPr>
      </w:pPr>
      <w:r w:rsidRPr="007813F4">
        <w:rPr>
          <w:rFonts w:cs="Times New Roman"/>
          <w:b/>
          <w:sz w:val="22"/>
          <w:szCs w:val="22"/>
        </w:rPr>
        <w:t xml:space="preserve"> Lembramos que tanto o texto como imagens são de total responsabilidade dos autores.</w:t>
      </w:r>
    </w:p>
    <w:p w:rsidR="00645FEB" w:rsidRPr="001036A7" w:rsidRDefault="00645FEB" w:rsidP="001036A7">
      <w:pPr>
        <w:pStyle w:val="corpodoartigo-SIBRAGEC"/>
        <w:numPr>
          <w:ilvl w:val="0"/>
          <w:numId w:val="16"/>
        </w:num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Para a postagem final deverá ser encaminhado o contrato de publicação (</w:t>
      </w:r>
      <w:proofErr w:type="spellStart"/>
      <w:r>
        <w:rPr>
          <w:rFonts w:cs="Times New Roman"/>
          <w:b/>
          <w:sz w:val="22"/>
          <w:szCs w:val="22"/>
        </w:rPr>
        <w:t>template</w:t>
      </w:r>
      <w:proofErr w:type="spellEnd"/>
      <w:r>
        <w:rPr>
          <w:rFonts w:cs="Times New Roman"/>
          <w:b/>
          <w:sz w:val="22"/>
          <w:szCs w:val="22"/>
        </w:rPr>
        <w:t xml:space="preserve"> no site do evento) com assinatura de todos os autores. Também pelo menos </w:t>
      </w:r>
      <w:proofErr w:type="gramStart"/>
      <w:r>
        <w:rPr>
          <w:rFonts w:cs="Times New Roman"/>
          <w:b/>
          <w:sz w:val="22"/>
          <w:szCs w:val="22"/>
        </w:rPr>
        <w:t>1</w:t>
      </w:r>
      <w:proofErr w:type="gramEnd"/>
      <w:r>
        <w:rPr>
          <w:rFonts w:cs="Times New Roman"/>
          <w:b/>
          <w:sz w:val="22"/>
          <w:szCs w:val="22"/>
        </w:rPr>
        <w:t xml:space="preserve"> dos autores deverá efetuar o pagamento da inscrição.</w:t>
      </w:r>
    </w:p>
    <w:p w:rsidR="0022163E" w:rsidRPr="001036A7" w:rsidRDefault="0022163E" w:rsidP="00A97655">
      <w:pPr>
        <w:pStyle w:val="ttulo1-SIBRAGEC"/>
        <w:numPr>
          <w:ilvl w:val="0"/>
          <w:numId w:val="7"/>
        </w:numPr>
        <w:ind w:left="431" w:hanging="431"/>
        <w:rPr>
          <w:rFonts w:cs="Times New Roman"/>
          <w:sz w:val="24"/>
          <w:szCs w:val="24"/>
        </w:rPr>
      </w:pPr>
      <w:r w:rsidRPr="001036A7">
        <w:rPr>
          <w:rFonts w:cs="Times New Roman"/>
          <w:sz w:val="24"/>
          <w:szCs w:val="24"/>
        </w:rPr>
        <w:t>formatação geral</w:t>
      </w:r>
    </w:p>
    <w:p w:rsidR="0022163E" w:rsidRPr="001036A7" w:rsidRDefault="0022163E" w:rsidP="00A97655">
      <w:pPr>
        <w:pStyle w:val="ttulo11-SIBRAGEC"/>
        <w:numPr>
          <w:ilvl w:val="1"/>
          <w:numId w:val="7"/>
        </w:numPr>
        <w:tabs>
          <w:tab w:val="clear" w:pos="792"/>
        </w:tabs>
        <w:rPr>
          <w:rFonts w:cs="Times New Roman"/>
          <w:sz w:val="24"/>
          <w:szCs w:val="24"/>
        </w:rPr>
      </w:pPr>
      <w:r w:rsidRPr="001036A7">
        <w:rPr>
          <w:rFonts w:cs="Times New Roman"/>
          <w:sz w:val="24"/>
          <w:szCs w:val="24"/>
        </w:rPr>
        <w:t>Número de páginas</w:t>
      </w:r>
    </w:p>
    <w:p w:rsidR="0022163E" w:rsidRPr="001036A7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1036A7">
        <w:rPr>
          <w:rFonts w:cs="Times New Roman"/>
          <w:sz w:val="22"/>
          <w:szCs w:val="22"/>
        </w:rPr>
        <w:t xml:space="preserve">O artigo, incluindo figuras, tabelas e referências, não deve </w:t>
      </w:r>
      <w:r w:rsidRPr="007813F4">
        <w:rPr>
          <w:rFonts w:cs="Times New Roman"/>
          <w:sz w:val="22"/>
          <w:szCs w:val="22"/>
        </w:rPr>
        <w:t xml:space="preserve">exceder </w:t>
      </w:r>
      <w:r w:rsidRPr="007813F4">
        <w:rPr>
          <w:rFonts w:cs="Times New Roman"/>
          <w:b/>
          <w:sz w:val="22"/>
          <w:szCs w:val="22"/>
        </w:rPr>
        <w:t>1</w:t>
      </w:r>
      <w:r w:rsidR="007813F4" w:rsidRPr="007813F4">
        <w:rPr>
          <w:rFonts w:cs="Times New Roman"/>
          <w:b/>
          <w:sz w:val="22"/>
          <w:szCs w:val="22"/>
        </w:rPr>
        <w:t>2</w:t>
      </w:r>
      <w:r w:rsidRPr="007813F4">
        <w:rPr>
          <w:rFonts w:cs="Times New Roman"/>
          <w:b/>
          <w:sz w:val="22"/>
          <w:szCs w:val="22"/>
        </w:rPr>
        <w:t xml:space="preserve"> páginas</w:t>
      </w:r>
      <w:r w:rsidRPr="007813F4">
        <w:rPr>
          <w:rFonts w:cs="Times New Roman"/>
          <w:sz w:val="22"/>
          <w:szCs w:val="22"/>
        </w:rPr>
        <w:t xml:space="preserve"> e o arquivo digital não deve ultrapassar </w:t>
      </w:r>
      <w:r w:rsidR="001036A7" w:rsidRPr="007813F4">
        <w:rPr>
          <w:rFonts w:cs="Times New Roman"/>
          <w:sz w:val="22"/>
          <w:szCs w:val="22"/>
        </w:rPr>
        <w:t>2</w:t>
      </w:r>
      <w:r w:rsidR="00E66479" w:rsidRPr="007813F4">
        <w:rPr>
          <w:rFonts w:cs="Times New Roman"/>
          <w:sz w:val="22"/>
          <w:szCs w:val="22"/>
        </w:rPr>
        <w:t>,5</w:t>
      </w:r>
      <w:proofErr w:type="gramStart"/>
      <w:r w:rsidRPr="007813F4">
        <w:rPr>
          <w:rFonts w:cs="Times New Roman"/>
          <w:sz w:val="22"/>
          <w:szCs w:val="22"/>
        </w:rPr>
        <w:t>Mb</w:t>
      </w:r>
      <w:proofErr w:type="gramEnd"/>
      <w:r w:rsidRPr="007813F4">
        <w:rPr>
          <w:rFonts w:cs="Times New Roman"/>
          <w:sz w:val="22"/>
          <w:szCs w:val="22"/>
        </w:rPr>
        <w:t>.</w:t>
      </w:r>
    </w:p>
    <w:p w:rsidR="0022163E" w:rsidRPr="001036A7" w:rsidRDefault="0022163E" w:rsidP="00A97655">
      <w:pPr>
        <w:pStyle w:val="ttulo11-SIBRAGEC"/>
        <w:numPr>
          <w:ilvl w:val="1"/>
          <w:numId w:val="7"/>
        </w:numPr>
        <w:tabs>
          <w:tab w:val="clear" w:pos="792"/>
        </w:tabs>
        <w:rPr>
          <w:rFonts w:cs="Times New Roman"/>
          <w:sz w:val="24"/>
          <w:szCs w:val="24"/>
        </w:rPr>
      </w:pPr>
      <w:r w:rsidRPr="001036A7">
        <w:rPr>
          <w:rFonts w:cs="Times New Roman"/>
          <w:sz w:val="24"/>
          <w:szCs w:val="24"/>
        </w:rPr>
        <w:t>Tamanho da folha e margens</w:t>
      </w:r>
    </w:p>
    <w:p w:rsidR="0022163E" w:rsidRPr="001036A7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1036A7">
        <w:rPr>
          <w:rFonts w:cs="Times New Roman"/>
          <w:sz w:val="22"/>
          <w:szCs w:val="22"/>
        </w:rPr>
        <w:t xml:space="preserve">O texto deve ser configurado em folha tamanho A4 (210 x </w:t>
      </w:r>
      <w:proofErr w:type="gramStart"/>
      <w:r w:rsidRPr="001036A7">
        <w:rPr>
          <w:rFonts w:cs="Times New Roman"/>
          <w:sz w:val="22"/>
          <w:szCs w:val="22"/>
        </w:rPr>
        <w:t>297mm</w:t>
      </w:r>
      <w:proofErr w:type="gramEnd"/>
      <w:r w:rsidRPr="001036A7">
        <w:rPr>
          <w:rFonts w:cs="Times New Roman"/>
          <w:sz w:val="22"/>
          <w:szCs w:val="22"/>
        </w:rPr>
        <w:t xml:space="preserve">). As margens esquerda e direita devem ter </w:t>
      </w:r>
      <w:proofErr w:type="gramStart"/>
      <w:r w:rsidRPr="001036A7">
        <w:rPr>
          <w:rFonts w:cs="Times New Roman"/>
          <w:sz w:val="22"/>
          <w:szCs w:val="22"/>
        </w:rPr>
        <w:t>3</w:t>
      </w:r>
      <w:proofErr w:type="gramEnd"/>
      <w:r w:rsidRPr="001036A7">
        <w:rPr>
          <w:rFonts w:cs="Times New Roman"/>
          <w:sz w:val="22"/>
          <w:szCs w:val="22"/>
        </w:rPr>
        <w:t xml:space="preserve"> cm, enquanto as margens superior e inferior devem ter 2 cm. A área de impressão corresponderá a um retângulo de tamanho 150 x 257 </w:t>
      </w:r>
      <w:proofErr w:type="spellStart"/>
      <w:r w:rsidRPr="001036A7">
        <w:rPr>
          <w:rFonts w:cs="Times New Roman"/>
          <w:sz w:val="22"/>
          <w:szCs w:val="22"/>
        </w:rPr>
        <w:t>mm.</w:t>
      </w:r>
      <w:proofErr w:type="spellEnd"/>
      <w:r w:rsidRPr="001036A7">
        <w:rPr>
          <w:rFonts w:cs="Times New Roman"/>
          <w:sz w:val="22"/>
          <w:szCs w:val="22"/>
        </w:rPr>
        <w:t xml:space="preserve"> Procure utilizar toda a área disponível. Exceções podem ser admitidas quando for necessário começar uma nova seção, título, subtítulo ou legenda, podendo, nesses casos, serem alocados no início da página seguinte.</w:t>
      </w:r>
    </w:p>
    <w:p w:rsidR="0022163E" w:rsidRPr="001036A7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1036A7">
        <w:rPr>
          <w:rFonts w:cs="Times New Roman"/>
          <w:sz w:val="22"/>
          <w:szCs w:val="22"/>
        </w:rPr>
        <w:t>Na primeira página, deverá ser apresentado o cabeçalho contendo a identificação do evento. Na configuração da página deverá ser acertado para que na pasta &lt;configurar página – layout&gt; seja marcado o item &lt;cabeçalho diferente na primeira página&gt; e deverá ser assinalado para o cabeçalho &lt;alinhamento superior&gt;. Na pasta referente às margens do cabeçalho a distância deverá ser igual a &lt;2 cm&gt;.</w:t>
      </w:r>
    </w:p>
    <w:p w:rsidR="0022163E" w:rsidRPr="001036A7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1036A7">
        <w:rPr>
          <w:rFonts w:cs="Times New Roman"/>
          <w:sz w:val="22"/>
          <w:szCs w:val="22"/>
        </w:rPr>
        <w:t xml:space="preserve">O título do trabalho deverá iniciar conforme estilo de parágrafo já personalizado para tal finalidade. O título do trabalho deverá estar contido em, no máximo, </w:t>
      </w:r>
      <w:r w:rsidRPr="001036A7">
        <w:rPr>
          <w:rFonts w:cs="Times New Roman"/>
          <w:b/>
          <w:bCs/>
          <w:sz w:val="22"/>
          <w:szCs w:val="22"/>
        </w:rPr>
        <w:t>duas linhas</w:t>
      </w:r>
      <w:r w:rsidRPr="001036A7">
        <w:rPr>
          <w:rFonts w:cs="Times New Roman"/>
          <w:sz w:val="22"/>
          <w:szCs w:val="22"/>
        </w:rPr>
        <w:t xml:space="preserve">. O título deve ser claro e objetivo de forma a indicar a essência do artigo. </w:t>
      </w:r>
    </w:p>
    <w:p w:rsidR="0022163E" w:rsidRPr="001036A7" w:rsidRDefault="0022163E" w:rsidP="00A97655">
      <w:pPr>
        <w:pStyle w:val="ttulo1-SIBRAGEC"/>
        <w:numPr>
          <w:ilvl w:val="0"/>
          <w:numId w:val="7"/>
        </w:numPr>
        <w:ind w:left="431" w:hanging="431"/>
        <w:rPr>
          <w:rFonts w:cs="Times New Roman"/>
          <w:sz w:val="24"/>
          <w:szCs w:val="24"/>
        </w:rPr>
      </w:pPr>
      <w:r w:rsidRPr="001036A7">
        <w:rPr>
          <w:rFonts w:cs="Times New Roman"/>
          <w:sz w:val="24"/>
          <w:szCs w:val="24"/>
        </w:rPr>
        <w:t>APRESENTAÇÃO GRÁFICA</w:t>
      </w:r>
    </w:p>
    <w:p w:rsidR="0022163E" w:rsidRPr="007813F4" w:rsidRDefault="0022163E" w:rsidP="00A97655">
      <w:pPr>
        <w:pStyle w:val="ttulo11-SIBRAGEC"/>
        <w:numPr>
          <w:ilvl w:val="1"/>
          <w:numId w:val="7"/>
        </w:numPr>
        <w:tabs>
          <w:tab w:val="clear" w:pos="792"/>
        </w:tabs>
        <w:rPr>
          <w:rFonts w:cs="Times New Roman"/>
          <w:sz w:val="24"/>
          <w:szCs w:val="24"/>
        </w:rPr>
      </w:pPr>
      <w:r w:rsidRPr="007813F4">
        <w:rPr>
          <w:rFonts w:cs="Times New Roman"/>
          <w:sz w:val="24"/>
          <w:szCs w:val="24"/>
        </w:rPr>
        <w:t>Versão eletrônica dos artigos</w:t>
      </w:r>
    </w:p>
    <w:p w:rsidR="0022163E" w:rsidRPr="001036A7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7813F4">
        <w:rPr>
          <w:rFonts w:cs="Times New Roman"/>
          <w:sz w:val="22"/>
          <w:szCs w:val="22"/>
        </w:rPr>
        <w:t xml:space="preserve">O arquivo com o texto completo deverá ser enviado </w:t>
      </w:r>
      <w:r w:rsidR="000A2225" w:rsidRPr="007813F4">
        <w:rPr>
          <w:rFonts w:cs="Times New Roman"/>
          <w:sz w:val="22"/>
          <w:szCs w:val="22"/>
        </w:rPr>
        <w:t xml:space="preserve">com </w:t>
      </w:r>
      <w:r w:rsidRPr="007813F4">
        <w:rPr>
          <w:rFonts w:cs="Times New Roman"/>
          <w:sz w:val="22"/>
          <w:szCs w:val="22"/>
        </w:rPr>
        <w:t>os</w:t>
      </w:r>
      <w:r w:rsidR="000A2225" w:rsidRPr="007813F4">
        <w:rPr>
          <w:rFonts w:cs="Times New Roman"/>
          <w:sz w:val="22"/>
          <w:szCs w:val="22"/>
        </w:rPr>
        <w:t xml:space="preserve"> nomes e afiliações dos autores</w:t>
      </w:r>
      <w:r w:rsidRPr="007813F4">
        <w:rPr>
          <w:rFonts w:cs="Times New Roman"/>
          <w:sz w:val="22"/>
          <w:szCs w:val="22"/>
        </w:rPr>
        <w:t>.</w:t>
      </w:r>
    </w:p>
    <w:p w:rsidR="0022163E" w:rsidRPr="001036A7" w:rsidRDefault="0022163E" w:rsidP="00A97655">
      <w:pPr>
        <w:pStyle w:val="ttulo11-SIBRAGEC"/>
        <w:numPr>
          <w:ilvl w:val="1"/>
          <w:numId w:val="7"/>
        </w:numPr>
        <w:tabs>
          <w:tab w:val="clear" w:pos="792"/>
        </w:tabs>
        <w:rPr>
          <w:rFonts w:cs="Times New Roman"/>
          <w:sz w:val="24"/>
          <w:szCs w:val="24"/>
        </w:rPr>
      </w:pPr>
      <w:r w:rsidRPr="001036A7">
        <w:rPr>
          <w:rFonts w:cs="Times New Roman"/>
          <w:sz w:val="24"/>
          <w:szCs w:val="24"/>
        </w:rPr>
        <w:lastRenderedPageBreak/>
        <w:t>Caracteres</w:t>
      </w:r>
    </w:p>
    <w:p w:rsidR="00513539" w:rsidRDefault="0022163E" w:rsidP="00513539">
      <w:pPr>
        <w:pStyle w:val="corpodoartigo-SIBRAGEC"/>
        <w:rPr>
          <w:rFonts w:cs="Times New Roman"/>
          <w:sz w:val="22"/>
          <w:szCs w:val="22"/>
        </w:rPr>
      </w:pPr>
      <w:r w:rsidRPr="001036A7">
        <w:rPr>
          <w:rFonts w:cs="Times New Roman"/>
          <w:sz w:val="22"/>
          <w:szCs w:val="22"/>
        </w:rPr>
        <w:t xml:space="preserve">O texto deverá ser elaborado utilizando-se fonte </w:t>
      </w:r>
      <w:proofErr w:type="spellStart"/>
      <w:r w:rsidR="00607346">
        <w:rPr>
          <w:rFonts w:cs="Times New Roman"/>
          <w:sz w:val="22"/>
          <w:szCs w:val="22"/>
        </w:rPr>
        <w:t>Century</w:t>
      </w:r>
      <w:proofErr w:type="spellEnd"/>
      <w:r w:rsidR="00607346">
        <w:rPr>
          <w:rFonts w:cs="Times New Roman"/>
          <w:sz w:val="22"/>
          <w:szCs w:val="22"/>
        </w:rPr>
        <w:t xml:space="preserve"> </w:t>
      </w:r>
      <w:proofErr w:type="spellStart"/>
      <w:r w:rsidR="00607346">
        <w:rPr>
          <w:rFonts w:cs="Times New Roman"/>
          <w:sz w:val="22"/>
          <w:szCs w:val="22"/>
        </w:rPr>
        <w:t>Gothic</w:t>
      </w:r>
      <w:proofErr w:type="spellEnd"/>
      <w:r w:rsidRPr="001036A7">
        <w:rPr>
          <w:rFonts w:cs="Times New Roman"/>
          <w:sz w:val="22"/>
          <w:szCs w:val="22"/>
        </w:rPr>
        <w:t xml:space="preserve">, com variações no tamanho, estilo e efeito da fonte, conforme apresentado no Quadro </w:t>
      </w:r>
      <w:proofErr w:type="gramStart"/>
      <w:r w:rsidRPr="001036A7">
        <w:rPr>
          <w:rFonts w:cs="Times New Roman"/>
          <w:sz w:val="22"/>
          <w:szCs w:val="22"/>
        </w:rPr>
        <w:t>1</w:t>
      </w:r>
      <w:proofErr w:type="gramEnd"/>
      <w:r w:rsidRPr="001036A7">
        <w:rPr>
          <w:rFonts w:cs="Times New Roman"/>
          <w:sz w:val="22"/>
          <w:szCs w:val="22"/>
        </w:rPr>
        <w:t>.</w:t>
      </w:r>
    </w:p>
    <w:p w:rsidR="0022163E" w:rsidRPr="00607346" w:rsidRDefault="0022163E" w:rsidP="00513539">
      <w:pPr>
        <w:pStyle w:val="corpodoartigo-SIBRAGEC"/>
        <w:rPr>
          <w:rFonts w:cs="Times New Roman"/>
          <w:sz w:val="22"/>
          <w:szCs w:val="22"/>
        </w:rPr>
      </w:pPr>
      <w:r w:rsidRPr="00607346">
        <w:rPr>
          <w:rFonts w:cs="Times New Roman"/>
          <w:sz w:val="22"/>
          <w:szCs w:val="22"/>
        </w:rPr>
        <w:t xml:space="preserve">Quadro 1 – Tamanho, estilo e efeito da </w:t>
      </w:r>
      <w:proofErr w:type="gramStart"/>
      <w:r w:rsidRPr="00607346">
        <w:rPr>
          <w:rFonts w:cs="Times New Roman"/>
          <w:sz w:val="22"/>
          <w:szCs w:val="22"/>
        </w:rPr>
        <w:t>fonte</w:t>
      </w:r>
      <w:proofErr w:type="gramEnd"/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2126"/>
      </w:tblGrid>
      <w:tr w:rsidR="0022163E" w:rsidRPr="001036A7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Estilo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Tamanho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Estilo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Efeito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Título do trabalho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607346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</w:t>
            </w:r>
            <w:r w:rsidR="00607346" w:rsidRPr="007813F4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Negrito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Todas em maiúscula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Nome dos autores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607346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</w:t>
            </w:r>
            <w:r w:rsidR="00607346" w:rsidRPr="007813F4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Negrito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Nenhum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Contato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Normal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Nenhum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Títulos do Resumo e do Abstract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607346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</w:t>
            </w:r>
            <w:r w:rsidR="00607346" w:rsidRPr="007813F4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Negrito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Todas em maiúscula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Corpo de texto do Artigo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607346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</w:t>
            </w:r>
            <w:r w:rsidR="00607346" w:rsidRPr="007813F4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Normal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Nenhum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Corpo de texto do Resumo e</w:t>
            </w:r>
            <w:r w:rsidRPr="007813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813F4">
              <w:rPr>
                <w:rFonts w:ascii="Century Gothic" w:hAnsi="Century Gothic"/>
                <w:sz w:val="20"/>
                <w:szCs w:val="20"/>
              </w:rPr>
              <w:t>palavras-chave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Normal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Nenhum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 xml:space="preserve">Corpo de texto do </w:t>
            </w:r>
            <w:r w:rsidRPr="007813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Abstract </w:t>
            </w:r>
            <w:r w:rsidRPr="007813F4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proofErr w:type="spellStart"/>
            <w:r w:rsidRPr="007813F4">
              <w:rPr>
                <w:rFonts w:ascii="Century Gothic" w:hAnsi="Century Gothic"/>
                <w:i/>
                <w:iCs/>
                <w:sz w:val="20"/>
                <w:szCs w:val="20"/>
              </w:rPr>
              <w:t>keywords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Itálico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Nenhum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 xml:space="preserve">Títulos primário, secundário e </w:t>
            </w:r>
            <w:proofErr w:type="gramStart"/>
            <w:r w:rsidRPr="007813F4">
              <w:rPr>
                <w:rFonts w:ascii="Century Gothic" w:hAnsi="Century Gothic"/>
                <w:sz w:val="20"/>
                <w:szCs w:val="20"/>
              </w:rPr>
              <w:t>terciário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Negrito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Todas em maiúscula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 xml:space="preserve">Títulos secundário e terciário; Título de Tabela, Quadro e </w:t>
            </w:r>
            <w:proofErr w:type="gramStart"/>
            <w:r w:rsidRPr="007813F4">
              <w:rPr>
                <w:rFonts w:ascii="Century Gothic" w:hAnsi="Century Gothic"/>
                <w:sz w:val="20"/>
                <w:szCs w:val="20"/>
              </w:rPr>
              <w:t>Figura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607346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</w:t>
            </w:r>
            <w:r w:rsidR="00607346" w:rsidRPr="007813F4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Negrito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607346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1ª maiúscula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Cabeçalho da Tabela e do Quadro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607346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</w:t>
            </w:r>
            <w:r w:rsidR="00607346" w:rsidRPr="007813F4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Negrito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607346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1ª maiúscula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Corpo de texto da Tabela e do Quadro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 w:rsidP="00607346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1</w:t>
            </w:r>
            <w:r w:rsidR="00607346" w:rsidRPr="007813F4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Normal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Nenhum</w:t>
            </w:r>
          </w:p>
        </w:tc>
      </w:tr>
      <w:tr w:rsidR="0022163E" w:rsidRPr="007813F4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163E" w:rsidRPr="007813F4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Nota de fim, indicação de fonte de ilustrações, quadros, tabelas, etc.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163E" w:rsidRPr="007813F4" w:rsidRDefault="00607346">
            <w:pPr>
              <w:pStyle w:val="TextoTabelaSIBRAGEC2003"/>
              <w:jc w:val="center"/>
              <w:rPr>
                <w:rFonts w:ascii="Century Gothic" w:hAnsi="Century Gothic"/>
                <w:b/>
              </w:rPr>
            </w:pPr>
            <w:r w:rsidRPr="007813F4">
              <w:rPr>
                <w:rFonts w:ascii="Century Gothic" w:hAnsi="Century Gothic"/>
                <w:b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Normal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163E" w:rsidRPr="007813F4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13F4">
              <w:rPr>
                <w:rFonts w:ascii="Century Gothic" w:hAnsi="Century Gothic"/>
                <w:sz w:val="20"/>
                <w:szCs w:val="20"/>
              </w:rPr>
              <w:t>Nenhum</w:t>
            </w:r>
          </w:p>
        </w:tc>
      </w:tr>
    </w:tbl>
    <w:p w:rsidR="0022163E" w:rsidRPr="00607346" w:rsidRDefault="0022163E" w:rsidP="008D2D2A">
      <w:pPr>
        <w:pStyle w:val="fonte-SIBRAGEC"/>
        <w:rPr>
          <w:rFonts w:cs="Times New Roman"/>
          <w:sz w:val="18"/>
          <w:szCs w:val="18"/>
        </w:rPr>
      </w:pPr>
      <w:r w:rsidRPr="007813F4">
        <w:rPr>
          <w:rFonts w:cs="Times New Roman"/>
          <w:sz w:val="18"/>
          <w:szCs w:val="18"/>
        </w:rPr>
        <w:t xml:space="preserve">Fonte: </w:t>
      </w:r>
      <w:r w:rsidR="00607346" w:rsidRPr="007813F4">
        <w:rPr>
          <w:rFonts w:cs="Times New Roman"/>
          <w:sz w:val="18"/>
          <w:szCs w:val="18"/>
        </w:rPr>
        <w:t xml:space="preserve">Adaptado de </w:t>
      </w:r>
      <w:r w:rsidRPr="007813F4">
        <w:rPr>
          <w:rFonts w:cs="Times New Roman"/>
          <w:sz w:val="18"/>
          <w:szCs w:val="18"/>
        </w:rPr>
        <w:t>SIBRAGEC (2013)</w:t>
      </w:r>
    </w:p>
    <w:p w:rsidR="0022163E" w:rsidRPr="001036A7" w:rsidRDefault="0022163E" w:rsidP="00A97655">
      <w:pPr>
        <w:pStyle w:val="ttulo11-SIBRAGEC"/>
        <w:numPr>
          <w:ilvl w:val="1"/>
          <w:numId w:val="7"/>
        </w:numPr>
        <w:tabs>
          <w:tab w:val="clear" w:pos="792"/>
        </w:tabs>
        <w:rPr>
          <w:rFonts w:cs="Times New Roman"/>
          <w:sz w:val="24"/>
          <w:szCs w:val="24"/>
        </w:rPr>
      </w:pPr>
      <w:r w:rsidRPr="001036A7">
        <w:rPr>
          <w:rFonts w:cs="Times New Roman"/>
          <w:sz w:val="24"/>
          <w:szCs w:val="24"/>
        </w:rPr>
        <w:t xml:space="preserve">Alinhamento, espaçamentos entre linhas e entre </w:t>
      </w:r>
      <w:proofErr w:type="gramStart"/>
      <w:r w:rsidRPr="001036A7">
        <w:rPr>
          <w:rFonts w:cs="Times New Roman"/>
          <w:sz w:val="24"/>
          <w:szCs w:val="24"/>
        </w:rPr>
        <w:t>parágrafos</w:t>
      </w:r>
      <w:proofErr w:type="gramEnd"/>
    </w:p>
    <w:p w:rsidR="0022163E" w:rsidRPr="00607346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607346">
        <w:rPr>
          <w:rFonts w:cs="Times New Roman"/>
          <w:sz w:val="22"/>
          <w:szCs w:val="22"/>
        </w:rPr>
        <w:t xml:space="preserve">Como regra geral, o corpo do texto do artigo deverá ser elaborado com alinhamento tipo </w:t>
      </w:r>
      <w:r w:rsidRPr="00607346">
        <w:rPr>
          <w:rFonts w:cs="Times New Roman"/>
          <w:b/>
          <w:sz w:val="22"/>
          <w:szCs w:val="22"/>
        </w:rPr>
        <w:t>“justificado</w:t>
      </w:r>
      <w:r w:rsidRPr="00607346">
        <w:rPr>
          <w:rFonts w:cs="Times New Roman"/>
          <w:sz w:val="22"/>
          <w:szCs w:val="22"/>
        </w:rPr>
        <w:t xml:space="preserve">”. Os títulos deverão ser alinhados à esquerda, enquanto que o título principal, nome dos autores e forma para contato deverão ser centralizados. Os títulos, sem indicativo numérico, como resumo, agradecimentos e referências devem ser centralizados (NBR 14724, 2011). No Quadro </w:t>
      </w:r>
      <w:proofErr w:type="gramStart"/>
      <w:r w:rsidRPr="00607346">
        <w:rPr>
          <w:rFonts w:cs="Times New Roman"/>
          <w:sz w:val="22"/>
          <w:szCs w:val="22"/>
        </w:rPr>
        <w:t>2</w:t>
      </w:r>
      <w:proofErr w:type="gramEnd"/>
      <w:r w:rsidRPr="00607346">
        <w:rPr>
          <w:rFonts w:cs="Times New Roman"/>
          <w:sz w:val="22"/>
          <w:szCs w:val="22"/>
        </w:rPr>
        <w:t xml:space="preserve"> são apresentados os espaçamentos entre parágrafos de cada estilo, sendo que, entre linhas, deve-se utilizar espaçamento “Simples”, independente do estilo.</w:t>
      </w:r>
    </w:p>
    <w:p w:rsidR="0022163E" w:rsidRPr="001036A7" w:rsidRDefault="0022163E">
      <w:pPr>
        <w:rPr>
          <w:rFonts w:ascii="Century Gothic" w:hAnsi="Century Gothic"/>
          <w:sz w:val="24"/>
          <w:szCs w:val="24"/>
        </w:rPr>
      </w:pPr>
      <w:r w:rsidRPr="001036A7">
        <w:rPr>
          <w:rFonts w:ascii="Century Gothic" w:hAnsi="Century Gothic"/>
        </w:rPr>
        <w:br w:type="page"/>
      </w:r>
    </w:p>
    <w:p w:rsidR="0022163E" w:rsidRPr="00607346" w:rsidRDefault="0022163E" w:rsidP="00A6253C">
      <w:pPr>
        <w:pStyle w:val="legenda-SIBRAGEC"/>
        <w:rPr>
          <w:rFonts w:cs="Times New Roman"/>
          <w:sz w:val="22"/>
          <w:szCs w:val="22"/>
        </w:rPr>
      </w:pPr>
      <w:r w:rsidRPr="00607346">
        <w:rPr>
          <w:rFonts w:cs="Times New Roman"/>
          <w:sz w:val="22"/>
          <w:szCs w:val="22"/>
        </w:rPr>
        <w:lastRenderedPageBreak/>
        <w:t>Quadro 2 – Espaçamento entre parágrafos e tipo de alinhamento</w:t>
      </w:r>
    </w:p>
    <w:tbl>
      <w:tblPr>
        <w:tblW w:w="85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985"/>
        <w:gridCol w:w="1984"/>
      </w:tblGrid>
      <w:tr w:rsidR="0022163E" w:rsidRPr="001036A7">
        <w:trPr>
          <w:cantSplit/>
          <w:trHeight w:val="316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Estilo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Espaçamento entre parágrafos (número de pontos)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Alinhamento</w:t>
            </w:r>
          </w:p>
        </w:tc>
      </w:tr>
      <w:tr w:rsidR="0022163E" w:rsidRPr="001036A7">
        <w:trPr>
          <w:cantSplit/>
          <w:trHeight w:val="374"/>
        </w:trPr>
        <w:tc>
          <w:tcPr>
            <w:tcW w:w="31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</w:rPr>
            </w:pPr>
          </w:p>
        </w:tc>
      </w:tr>
      <w:tr w:rsidR="0022163E" w:rsidRPr="001036A7">
        <w:trPr>
          <w:cantSplit/>
        </w:trPr>
        <w:tc>
          <w:tcPr>
            <w:tcW w:w="31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Antes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Depois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</w:rPr>
            </w:pPr>
          </w:p>
        </w:tc>
      </w:tr>
      <w:tr w:rsidR="0022163E" w:rsidRPr="001036A7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Título do trabalho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Centralizado</w:t>
            </w:r>
          </w:p>
        </w:tc>
      </w:tr>
      <w:tr w:rsidR="0022163E" w:rsidRPr="001036A7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Nome dos autores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Centralizado</w:t>
            </w:r>
          </w:p>
        </w:tc>
      </w:tr>
      <w:tr w:rsidR="0022163E" w:rsidRPr="001036A7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 xml:space="preserve">Formação profissional, </w:t>
            </w: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Contato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Esquerdo</w:t>
            </w:r>
          </w:p>
        </w:tc>
      </w:tr>
      <w:tr w:rsidR="0022163E" w:rsidRPr="001036A7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 xml:space="preserve">Títulos do Resumo e </w:t>
            </w:r>
            <w:r w:rsidRPr="00607346">
              <w:rPr>
                <w:rFonts w:ascii="Century Gothic" w:hAnsi="Century Gothic"/>
                <w:i/>
                <w:iCs/>
                <w:sz w:val="20"/>
                <w:szCs w:val="20"/>
              </w:rPr>
              <w:t>Abstract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Centralizado</w:t>
            </w:r>
          </w:p>
        </w:tc>
      </w:tr>
      <w:tr w:rsidR="0022163E" w:rsidRPr="001036A7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Título primário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Esquerdo</w:t>
            </w:r>
          </w:p>
        </w:tc>
      </w:tr>
      <w:tr w:rsidR="0022163E" w:rsidRPr="001036A7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Títulos secundário e terciário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Esquerdo</w:t>
            </w:r>
          </w:p>
        </w:tc>
      </w:tr>
    </w:tbl>
    <w:p w:rsidR="0022163E" w:rsidRPr="00607346" w:rsidRDefault="0022163E" w:rsidP="008D2D2A">
      <w:pPr>
        <w:pStyle w:val="fonte-SIBRAGEC"/>
        <w:rPr>
          <w:rFonts w:cs="Times New Roman"/>
          <w:sz w:val="18"/>
          <w:szCs w:val="18"/>
        </w:rPr>
      </w:pPr>
      <w:r w:rsidRPr="00607346">
        <w:rPr>
          <w:rFonts w:cs="Times New Roman"/>
          <w:sz w:val="18"/>
          <w:szCs w:val="18"/>
        </w:rPr>
        <w:t>Fonte: SIBRAGEC (2013)</w:t>
      </w:r>
    </w:p>
    <w:p w:rsidR="0022163E" w:rsidRPr="00607346" w:rsidRDefault="0022163E" w:rsidP="00A6253C">
      <w:pPr>
        <w:pStyle w:val="legenda-SIBRAGEC"/>
        <w:rPr>
          <w:rFonts w:cs="Times New Roman"/>
          <w:sz w:val="22"/>
          <w:szCs w:val="22"/>
        </w:rPr>
      </w:pPr>
      <w:r w:rsidRPr="00607346">
        <w:rPr>
          <w:rFonts w:cs="Times New Roman"/>
          <w:sz w:val="22"/>
          <w:szCs w:val="22"/>
        </w:rPr>
        <w:t>Quadro 2 – Espaçamento entre parágrafos e tipo de alinhamento (cont.)</w:t>
      </w:r>
    </w:p>
    <w:tbl>
      <w:tblPr>
        <w:tblW w:w="85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985"/>
        <w:gridCol w:w="1984"/>
      </w:tblGrid>
      <w:tr w:rsidR="0022163E" w:rsidRPr="001036A7">
        <w:trPr>
          <w:cantSplit/>
          <w:trHeight w:val="316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Estilo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Espaçamento entre parágrafos (número de pontos)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Alinhamento</w:t>
            </w:r>
          </w:p>
        </w:tc>
      </w:tr>
      <w:tr w:rsidR="0022163E" w:rsidRPr="001036A7">
        <w:trPr>
          <w:cantSplit/>
          <w:trHeight w:val="374"/>
        </w:trPr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</w:rPr>
            </w:pPr>
          </w:p>
        </w:tc>
        <w:tc>
          <w:tcPr>
            <w:tcW w:w="3402" w:type="dxa"/>
            <w:gridSpan w:val="2"/>
            <w:vMerge/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</w:rPr>
            </w:pPr>
          </w:p>
        </w:tc>
      </w:tr>
      <w:tr w:rsidR="0022163E" w:rsidRPr="001036A7">
        <w:trPr>
          <w:cantSplit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Antes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  <w:sz w:val="22"/>
                <w:szCs w:val="22"/>
              </w:rPr>
            </w:pPr>
            <w:r w:rsidRPr="001036A7">
              <w:rPr>
                <w:rFonts w:ascii="Century Gothic" w:hAnsi="Century Gothic"/>
                <w:sz w:val="22"/>
                <w:szCs w:val="22"/>
              </w:rPr>
              <w:t>Depois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2163E" w:rsidRPr="001036A7" w:rsidRDefault="0022163E">
            <w:pPr>
              <w:pStyle w:val="CabealhoTabelaSIBRAGEC2003"/>
              <w:rPr>
                <w:rFonts w:ascii="Century Gothic" w:hAnsi="Century Gothic"/>
              </w:rPr>
            </w:pPr>
          </w:p>
        </w:tc>
      </w:tr>
      <w:tr w:rsidR="0022163E" w:rsidRPr="001036A7"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 xml:space="preserve">Corpo de texto do resumo, </w:t>
            </w:r>
            <w:r w:rsidRPr="00607346">
              <w:rPr>
                <w:rFonts w:ascii="Century Gothic" w:hAnsi="Century Gothic"/>
                <w:i/>
                <w:iCs/>
                <w:sz w:val="20"/>
                <w:szCs w:val="20"/>
              </w:rPr>
              <w:t>abstract</w:t>
            </w:r>
            <w:r w:rsidRPr="00607346">
              <w:rPr>
                <w:rFonts w:ascii="Century Gothic" w:hAnsi="Century Gothic"/>
                <w:sz w:val="20"/>
                <w:szCs w:val="20"/>
              </w:rPr>
              <w:t xml:space="preserve"> e do </w:t>
            </w: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artigo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Justificado</w:t>
            </w:r>
          </w:p>
        </w:tc>
      </w:tr>
      <w:tr w:rsidR="0022163E" w:rsidRPr="001036A7">
        <w:tc>
          <w:tcPr>
            <w:tcW w:w="3119" w:type="dxa"/>
            <w:tcBorders>
              <w:left w:val="single" w:sz="12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Títulos da Tabela</w:t>
            </w:r>
          </w:p>
        </w:tc>
        <w:tc>
          <w:tcPr>
            <w:tcW w:w="1417" w:type="dxa"/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Centralizado</w:t>
            </w:r>
          </w:p>
        </w:tc>
      </w:tr>
      <w:tr w:rsidR="0022163E" w:rsidRPr="001036A7">
        <w:tc>
          <w:tcPr>
            <w:tcW w:w="3119" w:type="dxa"/>
            <w:tcBorders>
              <w:left w:val="single" w:sz="12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Títulos da Figura</w:t>
            </w:r>
          </w:p>
        </w:tc>
        <w:tc>
          <w:tcPr>
            <w:tcW w:w="1417" w:type="dxa"/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Centralizado</w:t>
            </w:r>
          </w:p>
        </w:tc>
      </w:tr>
      <w:tr w:rsidR="0022163E" w:rsidRPr="001036A7">
        <w:tc>
          <w:tcPr>
            <w:tcW w:w="3119" w:type="dxa"/>
            <w:tcBorders>
              <w:left w:val="single" w:sz="12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Cabeçalho e corpo de texto da Tabela</w:t>
            </w:r>
          </w:p>
        </w:tc>
        <w:tc>
          <w:tcPr>
            <w:tcW w:w="1417" w:type="dxa"/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Centralizado</w:t>
            </w:r>
          </w:p>
        </w:tc>
      </w:tr>
      <w:tr w:rsidR="0022163E" w:rsidRPr="001036A7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:rsidR="0022163E" w:rsidRPr="00607346" w:rsidRDefault="0022163E" w:rsidP="0024195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Nota de fim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07346">
              <w:rPr>
                <w:rFonts w:ascii="Century Gothic" w:hAnsi="Century Gothic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2163E" w:rsidRPr="00607346" w:rsidRDefault="0022163E">
            <w:pPr>
              <w:pStyle w:val="TextoTabelaSIBRAGEC200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07346">
              <w:rPr>
                <w:rFonts w:ascii="Century Gothic" w:hAnsi="Century Gothic"/>
                <w:sz w:val="20"/>
                <w:szCs w:val="20"/>
              </w:rPr>
              <w:t>Justificado</w:t>
            </w:r>
          </w:p>
        </w:tc>
      </w:tr>
    </w:tbl>
    <w:p w:rsidR="0022163E" w:rsidRPr="00607346" w:rsidRDefault="0022163E" w:rsidP="008D2D2A">
      <w:pPr>
        <w:pStyle w:val="fonte-SIBRAGEC"/>
        <w:rPr>
          <w:rFonts w:cs="Times New Roman"/>
          <w:sz w:val="18"/>
          <w:szCs w:val="18"/>
        </w:rPr>
      </w:pPr>
      <w:r w:rsidRPr="00607346">
        <w:rPr>
          <w:rFonts w:cs="Times New Roman"/>
          <w:sz w:val="18"/>
          <w:szCs w:val="18"/>
        </w:rPr>
        <w:t>Fonte: SIBRAGEC (2013)</w:t>
      </w:r>
    </w:p>
    <w:p w:rsidR="0022163E" w:rsidRPr="00783E90" w:rsidRDefault="0022163E" w:rsidP="00A97655">
      <w:pPr>
        <w:pStyle w:val="ttulo11-SIBRAGEC"/>
        <w:numPr>
          <w:ilvl w:val="1"/>
          <w:numId w:val="7"/>
        </w:numPr>
        <w:tabs>
          <w:tab w:val="clear" w:pos="792"/>
        </w:tabs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 xml:space="preserve">Tabelas, quadros, figuras e </w:t>
      </w:r>
      <w:proofErr w:type="gramStart"/>
      <w:r w:rsidRPr="00783E90">
        <w:rPr>
          <w:rFonts w:cs="Times New Roman"/>
          <w:sz w:val="22"/>
          <w:szCs w:val="22"/>
        </w:rPr>
        <w:t>equações</w:t>
      </w:r>
      <w:proofErr w:type="gramEnd"/>
    </w:p>
    <w:p w:rsidR="0022163E" w:rsidRPr="007813F4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 xml:space="preserve">Um cuidado adicional </w:t>
      </w:r>
      <w:r w:rsidR="00783E90" w:rsidRPr="00783E90">
        <w:rPr>
          <w:rFonts w:cs="Times New Roman"/>
          <w:sz w:val="22"/>
          <w:szCs w:val="22"/>
        </w:rPr>
        <w:t>deve ser tomado com relação às tabelas, quadros e f</w:t>
      </w:r>
      <w:r w:rsidRPr="00783E90">
        <w:rPr>
          <w:rFonts w:cs="Times New Roman"/>
          <w:sz w:val="22"/>
          <w:szCs w:val="22"/>
        </w:rPr>
        <w:t xml:space="preserve">iguras, pois os arquivos originais poderão </w:t>
      </w:r>
      <w:r w:rsidRPr="007813F4">
        <w:rPr>
          <w:rFonts w:cs="Times New Roman"/>
          <w:sz w:val="22"/>
          <w:szCs w:val="22"/>
        </w:rPr>
        <w:t>sofrer uma redução. Assim, aconselha-se não utilizar caracteres muito pequenos.</w:t>
      </w:r>
      <w:r w:rsidR="00783E90" w:rsidRPr="007813F4">
        <w:rPr>
          <w:rFonts w:cs="Times New Roman"/>
          <w:sz w:val="22"/>
          <w:szCs w:val="22"/>
        </w:rPr>
        <w:t xml:space="preserve"> Atentar para</w:t>
      </w:r>
      <w:proofErr w:type="gramStart"/>
      <w:r w:rsidR="00783E90" w:rsidRPr="007813F4">
        <w:rPr>
          <w:rFonts w:cs="Times New Roman"/>
          <w:sz w:val="22"/>
          <w:szCs w:val="22"/>
        </w:rPr>
        <w:t xml:space="preserve">  </w:t>
      </w:r>
      <w:proofErr w:type="gramEnd"/>
      <w:r w:rsidR="00783E90" w:rsidRPr="007813F4">
        <w:rPr>
          <w:rFonts w:cs="Times New Roman"/>
          <w:sz w:val="22"/>
          <w:szCs w:val="22"/>
        </w:rPr>
        <w:t>legibilidade das figuras.</w:t>
      </w:r>
      <w:r w:rsidRPr="007813F4">
        <w:rPr>
          <w:rFonts w:cs="Times New Roman"/>
          <w:sz w:val="22"/>
          <w:szCs w:val="22"/>
        </w:rPr>
        <w:t xml:space="preserve"> </w:t>
      </w:r>
    </w:p>
    <w:p w:rsidR="0022163E" w:rsidRPr="00D507B3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>E</w:t>
      </w:r>
      <w:r w:rsidR="00783E90" w:rsidRPr="00783E90">
        <w:rPr>
          <w:rFonts w:cs="Times New Roman"/>
          <w:sz w:val="22"/>
          <w:szCs w:val="22"/>
        </w:rPr>
        <w:t>specificamente com relação aos q</w:t>
      </w:r>
      <w:r w:rsidRPr="00783E90">
        <w:rPr>
          <w:rFonts w:cs="Times New Roman"/>
          <w:sz w:val="22"/>
          <w:szCs w:val="22"/>
        </w:rPr>
        <w:t>uadros, aconselha-se seguir o modelo apresentado neste documento</w:t>
      </w:r>
      <w:r w:rsidRPr="00D507B3">
        <w:rPr>
          <w:rFonts w:cs="Times New Roman"/>
          <w:sz w:val="22"/>
          <w:szCs w:val="22"/>
        </w:rPr>
        <w:t>. Se necessário, pode-se reduzir a fonte para o tamanho 10, apenas nas tabelas e nos quadros.</w:t>
      </w:r>
    </w:p>
    <w:p w:rsidR="0022163E" w:rsidRPr="00783E90" w:rsidRDefault="00783E90" w:rsidP="00A97655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>As tabelas, quadros, f</w:t>
      </w:r>
      <w:r w:rsidR="00645FEB">
        <w:rPr>
          <w:rFonts w:cs="Times New Roman"/>
          <w:sz w:val="22"/>
          <w:szCs w:val="22"/>
        </w:rPr>
        <w:t xml:space="preserve">iguras </w:t>
      </w:r>
      <w:r w:rsidRPr="00783E90">
        <w:rPr>
          <w:rFonts w:cs="Times New Roman"/>
          <w:sz w:val="22"/>
          <w:szCs w:val="22"/>
        </w:rPr>
        <w:t>e e</w:t>
      </w:r>
      <w:r w:rsidR="0022163E" w:rsidRPr="00783E90">
        <w:rPr>
          <w:rFonts w:cs="Times New Roman"/>
          <w:sz w:val="22"/>
          <w:szCs w:val="22"/>
        </w:rPr>
        <w:t xml:space="preserve">quações devem ser numerados. A sua numeração deve ser em sequência de acordo com o título da legenda (Exemplo: Tabela 1, Tabela 2, etc.; Figura 1, Figura 2, etc.). No corpo do texto, estes elementos devem ser citados com letra inicial maiúscula (Exemplo: Tabela 1, Figura 2, Quadro </w:t>
      </w:r>
      <w:proofErr w:type="gramStart"/>
      <w:r w:rsidR="0022163E" w:rsidRPr="00783E90">
        <w:rPr>
          <w:rFonts w:cs="Times New Roman"/>
          <w:sz w:val="22"/>
          <w:szCs w:val="22"/>
        </w:rPr>
        <w:t>3</w:t>
      </w:r>
      <w:proofErr w:type="gramEnd"/>
      <w:r w:rsidR="0022163E" w:rsidRPr="00783E90">
        <w:rPr>
          <w:rFonts w:cs="Times New Roman"/>
          <w:sz w:val="22"/>
          <w:szCs w:val="22"/>
        </w:rPr>
        <w:t>, Eq. 4 etc.).</w:t>
      </w:r>
    </w:p>
    <w:p w:rsidR="0022163E" w:rsidRPr="00783E90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lastRenderedPageBreak/>
        <w:t>Qualquer que seja o tipo de ilustração, sua identificação deve estar posicionada na parte superior, precedida da palavra desig</w:t>
      </w:r>
      <w:r w:rsidR="00645FEB">
        <w:rPr>
          <w:rFonts w:cs="Times New Roman"/>
          <w:sz w:val="22"/>
          <w:szCs w:val="22"/>
        </w:rPr>
        <w:t xml:space="preserve">nativa (figura, tabela, quadro) </w:t>
      </w:r>
      <w:r w:rsidRPr="00783E90">
        <w:rPr>
          <w:rFonts w:cs="Times New Roman"/>
          <w:sz w:val="22"/>
          <w:szCs w:val="22"/>
        </w:rPr>
        <w:t xml:space="preserve">seguida de seu número de ordem de ocorrência no texto, em algarismos arábicos, travessão e do respectivo título, conforme Figura 1, Quadro </w:t>
      </w:r>
      <w:proofErr w:type="gramStart"/>
      <w:r w:rsidRPr="00783E90">
        <w:rPr>
          <w:rFonts w:cs="Times New Roman"/>
          <w:sz w:val="22"/>
          <w:szCs w:val="22"/>
        </w:rPr>
        <w:t>1</w:t>
      </w:r>
      <w:proofErr w:type="gramEnd"/>
      <w:r w:rsidRPr="00783E90">
        <w:rPr>
          <w:rFonts w:cs="Times New Roman"/>
          <w:sz w:val="22"/>
          <w:szCs w:val="22"/>
        </w:rPr>
        <w:t xml:space="preserve"> e Tabela 1. Após a ilustração, na parte inferior, indicar a fonte </w:t>
      </w:r>
      <w:r w:rsidRPr="007813F4">
        <w:rPr>
          <w:rFonts w:cs="Times New Roman"/>
          <w:sz w:val="22"/>
          <w:szCs w:val="22"/>
        </w:rPr>
        <w:t>consultada (elemento obrigatório, mesmo que seja produção do próprio autor</w:t>
      </w:r>
      <w:r w:rsidR="00783E90" w:rsidRPr="007813F4">
        <w:rPr>
          <w:rFonts w:cs="Times New Roman"/>
          <w:sz w:val="22"/>
          <w:szCs w:val="22"/>
        </w:rPr>
        <w:t>, nesse último caso usar: “resultados da pesquisa”</w:t>
      </w:r>
      <w:r w:rsidRPr="007813F4">
        <w:rPr>
          <w:rFonts w:cs="Times New Roman"/>
          <w:sz w:val="22"/>
          <w:szCs w:val="22"/>
        </w:rPr>
        <w:t>), legenda</w:t>
      </w:r>
      <w:r w:rsidRPr="00783E90">
        <w:rPr>
          <w:rFonts w:cs="Times New Roman"/>
          <w:sz w:val="22"/>
          <w:szCs w:val="22"/>
        </w:rPr>
        <w:t>, notas e outras informações necessárias à sua compreensão (se houver), conforme a NBR 14724 (2011).</w:t>
      </w:r>
    </w:p>
    <w:p w:rsidR="0022163E" w:rsidRPr="00783E90" w:rsidRDefault="0022163E" w:rsidP="00A531BE">
      <w:pPr>
        <w:pStyle w:val="legenda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>Figura 1</w:t>
      </w:r>
      <w:r w:rsidRPr="00783E90">
        <w:rPr>
          <w:rFonts w:cs="Times New Roman"/>
          <w:color w:val="000000"/>
          <w:sz w:val="22"/>
          <w:szCs w:val="22"/>
        </w:rPr>
        <w:t xml:space="preserve"> </w:t>
      </w:r>
      <w:r w:rsidRPr="00783E90">
        <w:rPr>
          <w:rFonts w:cs="Times New Roman"/>
          <w:sz w:val="22"/>
          <w:szCs w:val="22"/>
        </w:rPr>
        <w:t>– Definição do plano de ataque da obra A</w:t>
      </w:r>
    </w:p>
    <w:p w:rsidR="0022163E" w:rsidRPr="001036A7" w:rsidRDefault="00513539" w:rsidP="004334E1">
      <w:pPr>
        <w:pStyle w:val="CabealhoTabelaSIBRAGEC2003"/>
        <w:rPr>
          <w:rFonts w:ascii="Century Gothic" w:hAnsi="Century Gothic"/>
          <w:sz w:val="22"/>
          <w:szCs w:val="22"/>
        </w:rPr>
      </w:pPr>
      <w:bookmarkStart w:id="0" w:name="_MON_1013669936"/>
      <w:bookmarkStart w:id="1" w:name="_MON_1013670532"/>
      <w:bookmarkStart w:id="2" w:name="_MON_1032934370"/>
      <w:bookmarkStart w:id="3" w:name="_MON_1032936531"/>
      <w:bookmarkStart w:id="4" w:name="_MON_1013628368"/>
      <w:bookmarkEnd w:id="0"/>
      <w:bookmarkEnd w:id="1"/>
      <w:bookmarkEnd w:id="2"/>
      <w:bookmarkEnd w:id="3"/>
      <w:bookmarkEnd w:id="4"/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4510405" cy="1771650"/>
            <wp:effectExtent l="0" t="0" r="4445" b="0"/>
            <wp:docPr id="2" name="Imagem 1" descr="Descrição: unidade 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unidade ba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3E" w:rsidRPr="00783E90" w:rsidRDefault="0022163E" w:rsidP="004334E1">
      <w:pPr>
        <w:pStyle w:val="fonte-SIBRAGEC"/>
        <w:ind w:firstLine="708"/>
        <w:rPr>
          <w:rFonts w:cs="Times New Roman"/>
          <w:sz w:val="18"/>
          <w:szCs w:val="18"/>
        </w:rPr>
      </w:pPr>
      <w:r w:rsidRPr="00783E90">
        <w:rPr>
          <w:rFonts w:cs="Times New Roman"/>
          <w:sz w:val="18"/>
          <w:szCs w:val="18"/>
        </w:rPr>
        <w:t>Fonte: Santos (2009)</w:t>
      </w:r>
    </w:p>
    <w:p w:rsidR="0022163E" w:rsidRPr="001036A7" w:rsidRDefault="0022163E" w:rsidP="0024195E">
      <w:pPr>
        <w:pStyle w:val="fonte-SIBRAGEC"/>
        <w:jc w:val="center"/>
        <w:rPr>
          <w:rFonts w:cs="Times New Roman"/>
        </w:rPr>
      </w:pPr>
    </w:p>
    <w:p w:rsidR="0022163E" w:rsidRPr="00783E90" w:rsidRDefault="0022163E" w:rsidP="008C74E2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 xml:space="preserve">Ainda com relação às </w:t>
      </w:r>
      <w:r w:rsidR="00783E90">
        <w:rPr>
          <w:rFonts w:cs="Times New Roman"/>
          <w:sz w:val="22"/>
          <w:szCs w:val="22"/>
        </w:rPr>
        <w:t>t</w:t>
      </w:r>
      <w:r w:rsidRPr="00783E90">
        <w:rPr>
          <w:rFonts w:cs="Times New Roman"/>
          <w:sz w:val="22"/>
          <w:szCs w:val="22"/>
        </w:rPr>
        <w:t xml:space="preserve">abelas, sugere-se que as bordas verticais limítrofes não sejam preenchidas. Aconselha-se, ainda, que as bordas internas verticais e horizontais, das tabelas e dos quadros, tenham espessura igual a </w:t>
      </w:r>
      <w:proofErr w:type="gramStart"/>
      <w:r w:rsidRPr="00783E90">
        <w:rPr>
          <w:rFonts w:cs="Times New Roman"/>
          <w:sz w:val="22"/>
          <w:szCs w:val="22"/>
        </w:rPr>
        <w:t>1</w:t>
      </w:r>
      <w:proofErr w:type="gramEnd"/>
      <w:r w:rsidRPr="00783E90">
        <w:rPr>
          <w:rFonts w:cs="Times New Roman"/>
          <w:sz w:val="22"/>
          <w:szCs w:val="22"/>
        </w:rPr>
        <w:t xml:space="preserve"> ponto, enquanto que as bordas horizontais limítrofes tenham espessura igual a 1 ½ ponto. Esta última recomendação aplica-se também para a borda horizontal que divide o cabeçalho do corpo da tabela ou do quadro.</w:t>
      </w:r>
    </w:p>
    <w:p w:rsidR="0022163E" w:rsidRPr="00783E90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>As equações devem ser centralizadas e numeradas conforme já exposto anteriormente, sendo que esta numeração deve ser feita entre parênteses, conforme exemplo a seguir.</w:t>
      </w:r>
    </w:p>
    <w:p w:rsidR="0022163E" w:rsidRPr="00783E90" w:rsidRDefault="0022163E">
      <w:pPr>
        <w:pStyle w:val="TextoArtigoSIBRAGEC"/>
        <w:jc w:val="right"/>
        <w:rPr>
          <w:rFonts w:ascii="Century Gothic" w:hAnsi="Century Gothic"/>
          <w:sz w:val="22"/>
          <w:szCs w:val="22"/>
        </w:rPr>
      </w:pPr>
      <w:r w:rsidRPr="00783E90">
        <w:rPr>
          <w:rFonts w:ascii="Century Gothic" w:hAnsi="Century Gothic"/>
          <w:position w:val="-30"/>
          <w:sz w:val="22"/>
          <w:szCs w:val="22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3.75pt" o:ole="">
            <v:imagedata r:id="rId13" o:title=""/>
          </v:shape>
          <o:OLEObject Type="Embed" ProgID="Equation.3" ShapeID="_x0000_i1025" DrawAspect="Content" ObjectID="_1495867874" r:id="rId14"/>
        </w:object>
      </w:r>
      <w:r w:rsidRPr="00783E90">
        <w:rPr>
          <w:rFonts w:ascii="Century Gothic" w:hAnsi="Century Gothic"/>
          <w:sz w:val="22"/>
          <w:szCs w:val="22"/>
        </w:rPr>
        <w:t xml:space="preserve">                                                                 (1)</w:t>
      </w:r>
    </w:p>
    <w:p w:rsidR="0022163E" w:rsidRPr="00783E90" w:rsidRDefault="0022163E" w:rsidP="00867549">
      <w:pPr>
        <w:pStyle w:val="corpodoartigo-SIBRAGEC"/>
        <w:spacing w:after="0"/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t>onde</w:t>
      </w:r>
      <w:proofErr w:type="gramEnd"/>
      <w:r w:rsidRPr="00783E90">
        <w:rPr>
          <w:rFonts w:cs="Times New Roman"/>
          <w:sz w:val="22"/>
          <w:szCs w:val="22"/>
        </w:rPr>
        <w:t xml:space="preserve">, </w:t>
      </w:r>
      <w:r w:rsidRPr="00783E90">
        <w:rPr>
          <w:rFonts w:cs="Times New Roman"/>
          <w:sz w:val="22"/>
          <w:szCs w:val="22"/>
        </w:rPr>
        <w:tab/>
        <w:t xml:space="preserve">IC </w:t>
      </w:r>
      <w:r w:rsidRPr="00783E90">
        <w:rPr>
          <w:rFonts w:cs="Times New Roman"/>
          <w:sz w:val="22"/>
          <w:szCs w:val="22"/>
        </w:rPr>
        <w:tab/>
        <w:t>= indicador de consumo;</w:t>
      </w:r>
    </w:p>
    <w:p w:rsidR="0022163E" w:rsidRPr="00783E90" w:rsidRDefault="0022163E" w:rsidP="00867549">
      <w:pPr>
        <w:pStyle w:val="corpodoartigo-SIBRAGEC"/>
        <w:spacing w:after="0"/>
        <w:ind w:firstLine="708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>QM</w:t>
      </w:r>
      <w:r w:rsidRPr="00783E90">
        <w:rPr>
          <w:rFonts w:cs="Times New Roman"/>
          <w:sz w:val="22"/>
          <w:szCs w:val="22"/>
        </w:rPr>
        <w:tab/>
        <w:t>= quantidade de material;</w:t>
      </w:r>
    </w:p>
    <w:p w:rsidR="0022163E" w:rsidRPr="00783E90" w:rsidRDefault="0022163E" w:rsidP="00867549">
      <w:pPr>
        <w:pStyle w:val="corpodoartigo-SIBRAGEC"/>
        <w:ind w:firstLine="709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 xml:space="preserve">QS </w:t>
      </w:r>
      <w:r w:rsidRPr="00783E90">
        <w:rPr>
          <w:rFonts w:cs="Times New Roman"/>
          <w:sz w:val="22"/>
          <w:szCs w:val="22"/>
        </w:rPr>
        <w:tab/>
        <w:t>= quantidade de serviço.</w:t>
      </w:r>
    </w:p>
    <w:p w:rsidR="0022163E" w:rsidRPr="00783E90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>Todas as variáveis envolvidas nas equações devem ser explicitadas ao longo do texto ou logo em seguida à apresentação da equação.</w:t>
      </w:r>
    </w:p>
    <w:p w:rsidR="0022163E" w:rsidRPr="00783E90" w:rsidRDefault="0022163E" w:rsidP="00A97655">
      <w:pPr>
        <w:pStyle w:val="ttulo1-SIBRAGEC"/>
        <w:numPr>
          <w:ilvl w:val="0"/>
          <w:numId w:val="7"/>
        </w:numPr>
        <w:ind w:left="431" w:hanging="431"/>
        <w:rPr>
          <w:rFonts w:cs="Times New Roman"/>
          <w:sz w:val="24"/>
          <w:szCs w:val="24"/>
        </w:rPr>
      </w:pPr>
      <w:r w:rsidRPr="00783E90">
        <w:rPr>
          <w:rFonts w:cs="Times New Roman"/>
          <w:sz w:val="24"/>
          <w:szCs w:val="24"/>
        </w:rPr>
        <w:t>ESTRUTURA do ARTIGO</w:t>
      </w:r>
    </w:p>
    <w:p w:rsidR="0022163E" w:rsidRPr="00783E90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>O artigo deverá ser estruturado da seguinte forma: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t>cabeçalho</w:t>
      </w:r>
      <w:proofErr w:type="gramEnd"/>
      <w:r w:rsidRPr="00783E90">
        <w:rPr>
          <w:rFonts w:cs="Times New Roman"/>
          <w:sz w:val="22"/>
          <w:szCs w:val="22"/>
        </w:rPr>
        <w:t>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t>título</w:t>
      </w:r>
      <w:proofErr w:type="gramEnd"/>
      <w:r w:rsidRPr="00783E90">
        <w:rPr>
          <w:rFonts w:cs="Times New Roman"/>
          <w:sz w:val="22"/>
          <w:szCs w:val="22"/>
        </w:rPr>
        <w:t xml:space="preserve"> do trabalho;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t>nome</w:t>
      </w:r>
      <w:proofErr w:type="gramEnd"/>
      <w:r w:rsidRPr="00783E90">
        <w:rPr>
          <w:rFonts w:cs="Times New Roman"/>
          <w:sz w:val="22"/>
          <w:szCs w:val="22"/>
        </w:rPr>
        <w:t xml:space="preserve"> dos autores;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lastRenderedPageBreak/>
        <w:t>filiação</w:t>
      </w:r>
      <w:proofErr w:type="gramEnd"/>
      <w:r w:rsidRPr="00783E90">
        <w:rPr>
          <w:rFonts w:cs="Times New Roman"/>
          <w:sz w:val="22"/>
          <w:szCs w:val="22"/>
        </w:rPr>
        <w:t xml:space="preserve"> profissional e endereços para contato;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t>resumo</w:t>
      </w:r>
      <w:proofErr w:type="gramEnd"/>
      <w:r w:rsidRPr="00783E90">
        <w:rPr>
          <w:rFonts w:cs="Times New Roman"/>
          <w:sz w:val="22"/>
          <w:szCs w:val="22"/>
        </w:rPr>
        <w:t xml:space="preserve"> de, no máximo, 300 palavras;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t>palavras-chave</w:t>
      </w:r>
      <w:proofErr w:type="gramEnd"/>
      <w:r w:rsidRPr="00783E90">
        <w:rPr>
          <w:rFonts w:cs="Times New Roman"/>
          <w:sz w:val="22"/>
          <w:szCs w:val="22"/>
        </w:rPr>
        <w:t xml:space="preserve"> (de três a cinco);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i/>
          <w:iCs/>
          <w:sz w:val="22"/>
          <w:szCs w:val="22"/>
        </w:rPr>
      </w:pPr>
      <w:proofErr w:type="gramStart"/>
      <w:r w:rsidRPr="00783E90">
        <w:rPr>
          <w:rFonts w:cs="Times New Roman"/>
          <w:i/>
          <w:iCs/>
          <w:sz w:val="22"/>
          <w:szCs w:val="22"/>
        </w:rPr>
        <w:t>abstract</w:t>
      </w:r>
      <w:proofErr w:type="gramEnd"/>
      <w:r w:rsidRPr="00783E90">
        <w:rPr>
          <w:rFonts w:cs="Times New Roman"/>
          <w:i/>
          <w:iCs/>
          <w:sz w:val="22"/>
          <w:szCs w:val="22"/>
        </w:rPr>
        <w:t>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i/>
          <w:iCs/>
          <w:sz w:val="22"/>
          <w:szCs w:val="22"/>
          <w:lang w:val="en-US"/>
        </w:rPr>
      </w:pPr>
      <w:r w:rsidRPr="00783E90">
        <w:rPr>
          <w:rFonts w:cs="Times New Roman"/>
          <w:i/>
          <w:iCs/>
          <w:sz w:val="22"/>
          <w:szCs w:val="22"/>
          <w:lang w:val="en-US"/>
        </w:rPr>
        <w:t>keywords;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  <w:lang w:val="en-US"/>
        </w:rPr>
      </w:pPr>
      <w:proofErr w:type="gramStart"/>
      <w:r w:rsidRPr="00783E90">
        <w:rPr>
          <w:rFonts w:cs="Times New Roman"/>
          <w:sz w:val="22"/>
          <w:szCs w:val="22"/>
        </w:rPr>
        <w:t>texto</w:t>
      </w:r>
      <w:proofErr w:type="gramEnd"/>
      <w:r w:rsidRPr="00783E90">
        <w:rPr>
          <w:rFonts w:cs="Times New Roman"/>
          <w:sz w:val="22"/>
          <w:szCs w:val="22"/>
          <w:lang w:val="en-US"/>
        </w:rPr>
        <w:t xml:space="preserve"> principal;</w:t>
      </w:r>
    </w:p>
    <w:p w:rsidR="0022163E" w:rsidRPr="00783E90" w:rsidRDefault="0022163E" w:rsidP="00867549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t>agradecimentos</w:t>
      </w:r>
      <w:proofErr w:type="gramEnd"/>
      <w:r w:rsidRPr="00783E90">
        <w:rPr>
          <w:rFonts w:cs="Times New Roman"/>
          <w:sz w:val="22"/>
          <w:szCs w:val="22"/>
        </w:rPr>
        <w:t xml:space="preserve"> (opcional);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t>referências</w:t>
      </w:r>
      <w:proofErr w:type="gramEnd"/>
      <w:r w:rsidRPr="00783E90">
        <w:rPr>
          <w:rFonts w:cs="Times New Roman"/>
          <w:sz w:val="22"/>
          <w:szCs w:val="22"/>
        </w:rPr>
        <w:t>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t>anexos</w:t>
      </w:r>
      <w:proofErr w:type="gramEnd"/>
      <w:r w:rsidRPr="00783E90">
        <w:rPr>
          <w:rFonts w:cs="Times New Roman"/>
          <w:sz w:val="22"/>
          <w:szCs w:val="22"/>
        </w:rPr>
        <w:t xml:space="preserve"> (opcional);</w:t>
      </w:r>
    </w:p>
    <w:p w:rsidR="0022163E" w:rsidRPr="00783E90" w:rsidRDefault="0022163E" w:rsidP="00A97655">
      <w:pPr>
        <w:pStyle w:val="corpodoartigo-SIBRAGEC"/>
        <w:numPr>
          <w:ilvl w:val="0"/>
          <w:numId w:val="15"/>
        </w:numPr>
        <w:rPr>
          <w:rFonts w:cs="Times New Roman"/>
          <w:sz w:val="22"/>
          <w:szCs w:val="22"/>
        </w:rPr>
      </w:pPr>
      <w:proofErr w:type="gramStart"/>
      <w:r w:rsidRPr="00783E90">
        <w:rPr>
          <w:rFonts w:cs="Times New Roman"/>
          <w:sz w:val="22"/>
          <w:szCs w:val="22"/>
        </w:rPr>
        <w:t>nota</w:t>
      </w:r>
      <w:proofErr w:type="gramEnd"/>
      <w:r w:rsidRPr="00783E90">
        <w:rPr>
          <w:rFonts w:cs="Times New Roman"/>
          <w:sz w:val="22"/>
          <w:szCs w:val="22"/>
        </w:rPr>
        <w:t xml:space="preserve"> de fim (opcional).</w:t>
      </w:r>
    </w:p>
    <w:p w:rsidR="0022163E" w:rsidRPr="00783E90" w:rsidRDefault="0022163E" w:rsidP="00A97655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b/>
          <w:sz w:val="22"/>
          <w:szCs w:val="22"/>
        </w:rPr>
        <w:t>Importante:</w:t>
      </w:r>
      <w:r w:rsidRPr="00783E90">
        <w:rPr>
          <w:rFonts w:cs="Times New Roman"/>
          <w:sz w:val="22"/>
          <w:szCs w:val="22"/>
        </w:rPr>
        <w:t xml:space="preserve"> não se deve fazer uma folha de rosto, ou seja, deve-se iniciar o texto principal logo após as palavras-chave em inglês.</w:t>
      </w:r>
    </w:p>
    <w:p w:rsidR="0022163E" w:rsidRPr="007813F4" w:rsidRDefault="0022163E" w:rsidP="00F93E69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 xml:space="preserve">Sugere-se estruturar o texto principal nas seguintes seções: </w:t>
      </w:r>
      <w:r w:rsidRPr="00783E90">
        <w:rPr>
          <w:rFonts w:cs="Times New Roman"/>
          <w:b/>
          <w:sz w:val="22"/>
          <w:szCs w:val="22"/>
        </w:rPr>
        <w:t>introdução</w:t>
      </w:r>
      <w:r w:rsidRPr="00783E90">
        <w:rPr>
          <w:rFonts w:cs="Times New Roman"/>
          <w:sz w:val="22"/>
          <w:szCs w:val="22"/>
        </w:rPr>
        <w:t xml:space="preserve">, </w:t>
      </w:r>
      <w:r w:rsidRPr="007813F4">
        <w:rPr>
          <w:rFonts w:cs="Times New Roman"/>
          <w:b/>
          <w:sz w:val="22"/>
          <w:szCs w:val="22"/>
        </w:rPr>
        <w:t xml:space="preserve">fundamentação ou revisão </w:t>
      </w:r>
      <w:r w:rsidR="00B01243" w:rsidRPr="007813F4">
        <w:rPr>
          <w:rFonts w:cs="Times New Roman"/>
          <w:b/>
          <w:sz w:val="22"/>
          <w:szCs w:val="22"/>
        </w:rPr>
        <w:t>de literatura</w:t>
      </w:r>
      <w:r w:rsidRPr="007813F4">
        <w:rPr>
          <w:rFonts w:cs="Times New Roman"/>
          <w:sz w:val="22"/>
          <w:szCs w:val="22"/>
        </w:rPr>
        <w:t xml:space="preserve">, </w:t>
      </w:r>
      <w:r w:rsidR="00B01243" w:rsidRPr="007813F4">
        <w:rPr>
          <w:rFonts w:cs="Times New Roman"/>
          <w:b/>
          <w:sz w:val="22"/>
          <w:szCs w:val="22"/>
        </w:rPr>
        <w:t xml:space="preserve">metodologia, </w:t>
      </w:r>
      <w:r w:rsidRPr="007813F4">
        <w:rPr>
          <w:rFonts w:cs="Times New Roman"/>
          <w:b/>
          <w:sz w:val="22"/>
          <w:szCs w:val="22"/>
        </w:rPr>
        <w:t>materiais e métodos ou apenas método</w:t>
      </w:r>
      <w:r w:rsidRPr="007813F4">
        <w:rPr>
          <w:rFonts w:cs="Times New Roman"/>
          <w:sz w:val="22"/>
          <w:szCs w:val="22"/>
        </w:rPr>
        <w:t xml:space="preserve">, </w:t>
      </w:r>
      <w:r w:rsidRPr="007813F4">
        <w:rPr>
          <w:rFonts w:cs="Times New Roman"/>
          <w:b/>
          <w:sz w:val="22"/>
          <w:szCs w:val="22"/>
        </w:rPr>
        <w:t>resultados e discussão</w:t>
      </w:r>
      <w:r w:rsidRPr="007813F4">
        <w:rPr>
          <w:rFonts w:cs="Times New Roman"/>
          <w:sz w:val="22"/>
          <w:szCs w:val="22"/>
        </w:rPr>
        <w:t xml:space="preserve"> e </w:t>
      </w:r>
      <w:r w:rsidRPr="007813F4">
        <w:rPr>
          <w:rFonts w:cs="Times New Roman"/>
          <w:b/>
          <w:sz w:val="22"/>
          <w:szCs w:val="22"/>
        </w:rPr>
        <w:t>conclusões ou considerações finais</w:t>
      </w:r>
      <w:r w:rsidRPr="007813F4">
        <w:rPr>
          <w:rFonts w:cs="Times New Roman"/>
          <w:sz w:val="22"/>
          <w:szCs w:val="22"/>
        </w:rPr>
        <w:t xml:space="preserve">. Na introdução contextualize o trabalho apresentando a problemática, questão de pesquisa, objetivo do trabalho, hipóteses e justificativas. Na seção de fundamentação ou revisão bibliográfica apresente breve conceituação dos temas ou problemática abordada. Na seção de métodos sugere-se declarar o tipo de pesquisa e detalhar o delineamento procedural adotado, como por exemplo: pesquisa documental, pesquisa experimental, ensaio clínico, estudo de coorte; estudo caso-controle; levantamento; estudo de caso; pesquisa fenomenológica; pesquisa etnográfica; </w:t>
      </w:r>
      <w:proofErr w:type="spellStart"/>
      <w:r w:rsidRPr="007813F4">
        <w:rPr>
          <w:rFonts w:cs="Times New Roman"/>
          <w:i/>
          <w:iCs/>
          <w:sz w:val="22"/>
          <w:szCs w:val="22"/>
        </w:rPr>
        <w:t>grounded</w:t>
      </w:r>
      <w:proofErr w:type="spellEnd"/>
      <w:r w:rsidRPr="007813F4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7813F4">
        <w:rPr>
          <w:rFonts w:cs="Times New Roman"/>
          <w:i/>
          <w:iCs/>
          <w:sz w:val="22"/>
          <w:szCs w:val="22"/>
        </w:rPr>
        <w:t>theory</w:t>
      </w:r>
      <w:proofErr w:type="spellEnd"/>
      <w:r w:rsidRPr="007813F4">
        <w:rPr>
          <w:rFonts w:cs="Times New Roman"/>
          <w:sz w:val="22"/>
          <w:szCs w:val="22"/>
        </w:rPr>
        <w:t xml:space="preserve">; pesquisa-ação; pesquisa participante e </w:t>
      </w:r>
      <w:proofErr w:type="spellStart"/>
      <w:r w:rsidRPr="007813F4">
        <w:rPr>
          <w:rFonts w:cs="Times New Roman"/>
          <w:i/>
          <w:iCs/>
          <w:sz w:val="22"/>
          <w:szCs w:val="22"/>
        </w:rPr>
        <w:t>constructive</w:t>
      </w:r>
      <w:proofErr w:type="spellEnd"/>
      <w:r w:rsidRPr="007813F4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7813F4">
        <w:rPr>
          <w:rFonts w:cs="Times New Roman"/>
          <w:i/>
          <w:iCs/>
          <w:sz w:val="22"/>
          <w:szCs w:val="22"/>
        </w:rPr>
        <w:t>research</w:t>
      </w:r>
      <w:proofErr w:type="spellEnd"/>
      <w:r w:rsidRPr="007813F4">
        <w:rPr>
          <w:rFonts w:cs="Times New Roman"/>
          <w:sz w:val="22"/>
          <w:szCs w:val="22"/>
        </w:rPr>
        <w:t xml:space="preserve"> (GIL, 2010; LUKKA, 2003; TRIPP, 2005; VAISHNAVI; KUECHLER, 2008). Na seção de resultados e discussão apresente o desenvolvimento do trabalho segundo o método declarado incluindo os dados coletados e a análise e interpretação dos mesmos. Na conclusão ou considerações finais sintetize os resultados e apresente a contribuição obtida.</w:t>
      </w:r>
    </w:p>
    <w:p w:rsidR="0022163E" w:rsidRPr="007813F4" w:rsidRDefault="0022163E" w:rsidP="00A97655">
      <w:pPr>
        <w:pStyle w:val="ttulo1-SIBRAGEC"/>
        <w:numPr>
          <w:ilvl w:val="0"/>
          <w:numId w:val="7"/>
        </w:numPr>
        <w:ind w:left="431" w:hanging="431"/>
        <w:rPr>
          <w:rFonts w:cs="Times New Roman"/>
          <w:sz w:val="24"/>
          <w:szCs w:val="24"/>
        </w:rPr>
      </w:pPr>
      <w:r w:rsidRPr="007813F4">
        <w:rPr>
          <w:rFonts w:cs="Times New Roman"/>
          <w:sz w:val="24"/>
          <w:szCs w:val="24"/>
        </w:rPr>
        <w:t>recebimento dos artigos</w:t>
      </w:r>
    </w:p>
    <w:p w:rsidR="00B01243" w:rsidRPr="00783E90" w:rsidRDefault="00B01243">
      <w:pPr>
        <w:pStyle w:val="TextoArtigoSIBRAGEC"/>
        <w:rPr>
          <w:rFonts w:ascii="Century Gothic" w:hAnsi="Century Gothic"/>
          <w:b/>
          <w:bCs/>
          <w:sz w:val="22"/>
          <w:szCs w:val="22"/>
        </w:rPr>
      </w:pPr>
      <w:r w:rsidRPr="007813F4">
        <w:rPr>
          <w:rFonts w:ascii="Century Gothic" w:hAnsi="Century Gothic"/>
          <w:sz w:val="22"/>
          <w:szCs w:val="22"/>
        </w:rPr>
        <w:t xml:space="preserve">O upload das versões finais dos artigos aprovados, com as correções, deverá ser efetuado até </w:t>
      </w:r>
      <w:r w:rsidRPr="007813F4">
        <w:rPr>
          <w:rFonts w:ascii="Century Gothic" w:hAnsi="Century Gothic"/>
          <w:b/>
          <w:bCs/>
          <w:sz w:val="22"/>
          <w:szCs w:val="22"/>
        </w:rPr>
        <w:t>23 de junho de 2015.</w:t>
      </w:r>
    </w:p>
    <w:p w:rsidR="0022163E" w:rsidRPr="00D507B3" w:rsidRDefault="0022163E">
      <w:pPr>
        <w:pStyle w:val="TextoArtigoSIBRAGEC"/>
        <w:rPr>
          <w:rFonts w:ascii="Century Gothic" w:hAnsi="Century Gothic"/>
          <w:sz w:val="22"/>
          <w:szCs w:val="22"/>
        </w:rPr>
      </w:pPr>
      <w:r w:rsidRPr="00D507B3">
        <w:rPr>
          <w:rFonts w:ascii="Century Gothic" w:hAnsi="Century Gothic"/>
          <w:sz w:val="22"/>
          <w:szCs w:val="22"/>
        </w:rPr>
        <w:t xml:space="preserve">O processo de avaliação por parte do Comitê Científico deverá ser concluído </w:t>
      </w:r>
      <w:r w:rsidRPr="007813F4">
        <w:rPr>
          <w:rFonts w:ascii="Century Gothic" w:hAnsi="Century Gothic"/>
          <w:b/>
          <w:bCs/>
          <w:sz w:val="22"/>
          <w:szCs w:val="22"/>
        </w:rPr>
        <w:t xml:space="preserve">até 28 de </w:t>
      </w:r>
      <w:r w:rsidR="00B01243" w:rsidRPr="007813F4">
        <w:rPr>
          <w:rFonts w:ascii="Century Gothic" w:hAnsi="Century Gothic"/>
          <w:b/>
          <w:bCs/>
          <w:sz w:val="22"/>
          <w:szCs w:val="22"/>
        </w:rPr>
        <w:t>Junho</w:t>
      </w:r>
      <w:r w:rsidRPr="007813F4">
        <w:rPr>
          <w:rFonts w:ascii="Century Gothic" w:hAnsi="Century Gothic"/>
          <w:sz w:val="22"/>
          <w:szCs w:val="22"/>
        </w:rPr>
        <w:t>, com envi</w:t>
      </w:r>
      <w:r w:rsidR="007813F4">
        <w:rPr>
          <w:rFonts w:ascii="Century Gothic" w:hAnsi="Century Gothic"/>
          <w:sz w:val="22"/>
          <w:szCs w:val="22"/>
        </w:rPr>
        <w:t>o de parece</w:t>
      </w:r>
      <w:bookmarkStart w:id="5" w:name="_GoBack"/>
      <w:bookmarkEnd w:id="5"/>
      <w:r w:rsidR="007813F4">
        <w:rPr>
          <w:rFonts w:ascii="Century Gothic" w:hAnsi="Century Gothic"/>
          <w:sz w:val="22"/>
          <w:szCs w:val="22"/>
        </w:rPr>
        <w:t>r final aos autores.</w:t>
      </w:r>
    </w:p>
    <w:p w:rsidR="0022163E" w:rsidRPr="001036A7" w:rsidRDefault="0022163E" w:rsidP="00A97655">
      <w:pPr>
        <w:pStyle w:val="ttulo1-SIBRAGEC"/>
        <w:numPr>
          <w:ilvl w:val="0"/>
          <w:numId w:val="7"/>
        </w:numPr>
        <w:ind w:left="431" w:hanging="431"/>
        <w:rPr>
          <w:rFonts w:cs="Times New Roman"/>
          <w:sz w:val="24"/>
          <w:szCs w:val="24"/>
        </w:rPr>
      </w:pPr>
      <w:r w:rsidRPr="001036A7">
        <w:rPr>
          <w:rFonts w:cs="Times New Roman"/>
          <w:sz w:val="24"/>
          <w:szCs w:val="24"/>
        </w:rPr>
        <w:t>conclusões ou Considerações finais</w:t>
      </w:r>
    </w:p>
    <w:p w:rsidR="0022163E" w:rsidRPr="00783E90" w:rsidRDefault="0022163E">
      <w:pPr>
        <w:pStyle w:val="TextoArtigoSIBRAGEC"/>
        <w:rPr>
          <w:rFonts w:ascii="Century Gothic" w:hAnsi="Century Gothic"/>
          <w:sz w:val="22"/>
          <w:szCs w:val="22"/>
        </w:rPr>
      </w:pPr>
      <w:r w:rsidRPr="00783E90">
        <w:rPr>
          <w:rFonts w:ascii="Century Gothic" w:hAnsi="Century Gothic"/>
          <w:sz w:val="22"/>
          <w:szCs w:val="22"/>
        </w:rPr>
        <w:t>Solicita-se aos autores seguir rigorosamente as instruções constantes neste documento. Para as situações não atendidas neste documento, sugere-se a adoção de uma resolução que não esteja completamente em desacordo com as diretrizes apresentadas.</w:t>
      </w:r>
    </w:p>
    <w:p w:rsidR="0022163E" w:rsidRPr="00783E90" w:rsidRDefault="0022163E">
      <w:pPr>
        <w:pStyle w:val="TextoArtigoSIBRAGEC"/>
        <w:rPr>
          <w:rFonts w:ascii="Century Gothic" w:hAnsi="Century Gothic"/>
          <w:sz w:val="22"/>
          <w:szCs w:val="22"/>
        </w:rPr>
      </w:pPr>
      <w:r w:rsidRPr="00783E90">
        <w:rPr>
          <w:rFonts w:ascii="Century Gothic" w:hAnsi="Century Gothic"/>
          <w:sz w:val="22"/>
          <w:szCs w:val="22"/>
        </w:rPr>
        <w:t>Nesta seção, sugere-se que os autores destaquem as contribuições do trabalho apresentado, sintetizando resultados obtidos, amarrando a discussão teórico-conceitual apresentada.</w:t>
      </w:r>
    </w:p>
    <w:p w:rsidR="0022163E" w:rsidRPr="001036A7" w:rsidRDefault="0022163E" w:rsidP="006D7D57">
      <w:pPr>
        <w:pStyle w:val="titulo-SIBRAGEC"/>
        <w:jc w:val="left"/>
        <w:rPr>
          <w:rFonts w:cs="Times New Roman"/>
          <w:sz w:val="24"/>
          <w:szCs w:val="24"/>
        </w:rPr>
      </w:pPr>
      <w:r w:rsidRPr="001036A7">
        <w:rPr>
          <w:rFonts w:cs="Times New Roman"/>
          <w:sz w:val="24"/>
          <w:szCs w:val="24"/>
        </w:rPr>
        <w:lastRenderedPageBreak/>
        <w:t>AGRADECIMENTOS (opcional)</w:t>
      </w:r>
    </w:p>
    <w:p w:rsidR="0022163E" w:rsidRPr="00783E90" w:rsidRDefault="0022163E" w:rsidP="00867549">
      <w:pPr>
        <w:pStyle w:val="corpodoartigo-SIBRAGEC"/>
        <w:rPr>
          <w:rFonts w:cs="Times New Roman"/>
          <w:sz w:val="22"/>
          <w:szCs w:val="22"/>
        </w:rPr>
      </w:pPr>
      <w:r w:rsidRPr="00783E90">
        <w:rPr>
          <w:rFonts w:cs="Times New Roman"/>
          <w:sz w:val="22"/>
          <w:szCs w:val="22"/>
        </w:rPr>
        <w:t xml:space="preserve">Ao CNPq e </w:t>
      </w:r>
      <w:proofErr w:type="gramStart"/>
      <w:r w:rsidRPr="00783E90">
        <w:rPr>
          <w:rFonts w:cs="Times New Roman"/>
          <w:sz w:val="22"/>
          <w:szCs w:val="22"/>
        </w:rPr>
        <w:t>à</w:t>
      </w:r>
      <w:proofErr w:type="gramEnd"/>
      <w:r w:rsidRPr="00783E90">
        <w:rPr>
          <w:rFonts w:cs="Times New Roman"/>
          <w:sz w:val="22"/>
          <w:szCs w:val="22"/>
        </w:rPr>
        <w:t xml:space="preserve"> CAPES, pelo apoio recebido.</w:t>
      </w:r>
    </w:p>
    <w:p w:rsidR="0022163E" w:rsidRPr="001036A7" w:rsidRDefault="0022163E">
      <w:pPr>
        <w:pStyle w:val="TextoArtigoSIBRAGEC"/>
        <w:rPr>
          <w:rFonts w:ascii="Century Gothic" w:hAnsi="Century Gothic"/>
        </w:rPr>
      </w:pPr>
    </w:p>
    <w:p w:rsidR="0022163E" w:rsidRPr="001036A7" w:rsidRDefault="0022163E" w:rsidP="00C65331">
      <w:pPr>
        <w:pStyle w:val="titulo-SIBRAGEC"/>
        <w:rPr>
          <w:rFonts w:cs="Times New Roman"/>
          <w:sz w:val="24"/>
          <w:szCs w:val="24"/>
        </w:rPr>
      </w:pPr>
      <w:r w:rsidRPr="001036A7">
        <w:rPr>
          <w:rFonts w:cs="Times New Roman"/>
          <w:sz w:val="24"/>
          <w:szCs w:val="24"/>
        </w:rPr>
        <w:t>Referências</w:t>
      </w:r>
    </w:p>
    <w:p w:rsidR="0022163E" w:rsidRPr="00783E90" w:rsidRDefault="0022163E">
      <w:pPr>
        <w:pStyle w:val="TextoArtigoSIBRAGEC"/>
        <w:jc w:val="left"/>
        <w:rPr>
          <w:rFonts w:ascii="Century Gothic" w:hAnsi="Century Gothic"/>
          <w:sz w:val="22"/>
          <w:szCs w:val="22"/>
        </w:rPr>
      </w:pPr>
      <w:r w:rsidRPr="00783E90">
        <w:rPr>
          <w:rFonts w:ascii="Century Gothic" w:hAnsi="Century Gothic"/>
          <w:sz w:val="22"/>
          <w:szCs w:val="22"/>
        </w:rPr>
        <w:t xml:space="preserve">Observem que neste item devem ser listadas apenas as referências citadas ao longo do texto. A anotação das referências deve estar de acordo com a norma da ABNT: NBR-6023 (2002). </w:t>
      </w:r>
      <w:r w:rsidR="00783E90">
        <w:rPr>
          <w:rFonts w:ascii="Century Gothic" w:hAnsi="Century Gothic"/>
          <w:sz w:val="22"/>
          <w:szCs w:val="22"/>
        </w:rPr>
        <w:t xml:space="preserve">Usar fonte 11. </w:t>
      </w:r>
      <w:r w:rsidRPr="00783E90">
        <w:rPr>
          <w:rFonts w:ascii="Century Gothic" w:hAnsi="Century Gothic"/>
          <w:sz w:val="22"/>
          <w:szCs w:val="22"/>
        </w:rPr>
        <w:t>Vide alguns exemplos, a seguir:</w:t>
      </w:r>
    </w:p>
    <w:p w:rsidR="0022163E" w:rsidRPr="001036A7" w:rsidRDefault="0022163E">
      <w:pPr>
        <w:pStyle w:val="TextoArtigoSIBRAGEC"/>
        <w:jc w:val="left"/>
        <w:rPr>
          <w:rFonts w:ascii="Century Gothic" w:hAnsi="Century Gothic"/>
        </w:rPr>
      </w:pPr>
    </w:p>
    <w:p w:rsidR="0022163E" w:rsidRPr="00783E90" w:rsidRDefault="0022163E" w:rsidP="004D5327">
      <w:pPr>
        <w:pStyle w:val="corporeferncias-SIBRAGEC"/>
        <w:jc w:val="both"/>
        <w:rPr>
          <w:rFonts w:cs="Times New Roman"/>
        </w:rPr>
      </w:pPr>
      <w:r w:rsidRPr="00783E90">
        <w:rPr>
          <w:rFonts w:cs="Times New Roman"/>
        </w:rPr>
        <w:t xml:space="preserve">ASSOCIAÇÃO BRASILEIRA DE NORMAS TÉCNICAS (ABNT). </w:t>
      </w:r>
      <w:r w:rsidRPr="00783E90">
        <w:rPr>
          <w:rFonts w:cs="Times New Roman"/>
          <w:b/>
          <w:bCs/>
        </w:rPr>
        <w:t xml:space="preserve">NBR-6023: </w:t>
      </w:r>
      <w:r w:rsidRPr="00783E90">
        <w:rPr>
          <w:rFonts w:cs="Times New Roman"/>
        </w:rPr>
        <w:t>Informação e documentação - Referências - Elaboração</w:t>
      </w:r>
      <w:r w:rsidRPr="00783E90">
        <w:rPr>
          <w:rFonts w:cs="Times New Roman"/>
          <w:i/>
          <w:iCs/>
        </w:rPr>
        <w:t xml:space="preserve">. </w:t>
      </w:r>
      <w:r w:rsidRPr="00783E90">
        <w:rPr>
          <w:rFonts w:cs="Times New Roman"/>
        </w:rPr>
        <w:t>Rio de Janeiro, 2002.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</w:rPr>
      </w:pPr>
      <w:r w:rsidRPr="00783E90">
        <w:rPr>
          <w:rFonts w:cs="Times New Roman"/>
        </w:rPr>
        <w:t xml:space="preserve">______. </w:t>
      </w:r>
      <w:r w:rsidRPr="00783E90">
        <w:rPr>
          <w:rFonts w:cs="Times New Roman"/>
          <w:b/>
          <w:bCs/>
        </w:rPr>
        <w:t>NBR 14724</w:t>
      </w:r>
      <w:r w:rsidRPr="00783E90">
        <w:rPr>
          <w:rFonts w:cs="Times New Roman"/>
        </w:rPr>
        <w:t>: Informação e documentação – Trabalhos Acadêmicos – Apresentação. Rio de Janeiro, 2011.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</w:rPr>
      </w:pPr>
      <w:r w:rsidRPr="00783E90">
        <w:rPr>
          <w:rFonts w:cs="Times New Roman"/>
        </w:rPr>
        <w:t xml:space="preserve">BRASIL. </w:t>
      </w:r>
      <w:r w:rsidRPr="00783E90">
        <w:rPr>
          <w:rFonts w:cs="Times New Roman"/>
          <w:b/>
          <w:bCs/>
        </w:rPr>
        <w:t xml:space="preserve">Lei </w:t>
      </w:r>
      <w:proofErr w:type="spellStart"/>
      <w:r w:rsidRPr="00783E90">
        <w:rPr>
          <w:rFonts w:cs="Times New Roman"/>
          <w:b/>
          <w:bCs/>
        </w:rPr>
        <w:t>n.</w:t>
      </w:r>
      <w:r w:rsidRPr="00783E90">
        <w:rPr>
          <w:rFonts w:cs="Times New Roman"/>
          <w:b/>
          <w:bCs/>
          <w:u w:val="single"/>
          <w:vertAlign w:val="superscript"/>
        </w:rPr>
        <w:t>o</w:t>
      </w:r>
      <w:proofErr w:type="spellEnd"/>
      <w:r w:rsidRPr="00783E90">
        <w:rPr>
          <w:rFonts w:cs="Times New Roman"/>
          <w:b/>
          <w:bCs/>
        </w:rPr>
        <w:t xml:space="preserve"> 8666, de 21 de junho de 1993.</w:t>
      </w:r>
      <w:r w:rsidRPr="00783E90">
        <w:rPr>
          <w:rFonts w:cs="Times New Roman"/>
        </w:rPr>
        <w:t xml:space="preserve"> Institui normas para licitações e contratos da Administração Pública, e dá outras providências. Disponível em: &lt;http://www.servidor.gov.br/arq_editaveis/pdf/legislação/Lei%</w:t>
      </w:r>
      <w:proofErr w:type="gramStart"/>
      <w:r w:rsidRPr="00783E90">
        <w:rPr>
          <w:rFonts w:cs="Times New Roman"/>
        </w:rPr>
        <w:t>208666Consolidada</w:t>
      </w:r>
      <w:proofErr w:type="gramEnd"/>
      <w:r w:rsidRPr="00783E90">
        <w:rPr>
          <w:rFonts w:cs="Times New Roman"/>
        </w:rPr>
        <w:t>.pdf&gt;. Acesso em: 12 ago. 2001.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</w:rPr>
      </w:pPr>
      <w:r w:rsidRPr="00783E90">
        <w:rPr>
          <w:rFonts w:cs="Times New Roman"/>
        </w:rPr>
        <w:t xml:space="preserve">FARAH, M.F.S. </w:t>
      </w:r>
      <w:r w:rsidRPr="00783E90">
        <w:rPr>
          <w:rFonts w:cs="Times New Roman"/>
          <w:b/>
          <w:bCs/>
        </w:rPr>
        <w:t xml:space="preserve">Tecnologia, processo de trabalho e construção habitacional. </w:t>
      </w:r>
      <w:r w:rsidRPr="00783E90">
        <w:rPr>
          <w:rFonts w:cs="Times New Roman"/>
        </w:rPr>
        <w:t>1992. 297f. Tese (Doutorado em Sociologia) – Faculdade de Filosofia, Letras e Ciências Humanas da Universidade de São Paulo, São Paulo.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  <w:lang w:val="en-US"/>
        </w:rPr>
      </w:pPr>
      <w:r w:rsidRPr="00783E90">
        <w:rPr>
          <w:rFonts w:cs="Times New Roman"/>
        </w:rPr>
        <w:t xml:space="preserve">GIL, A. C. </w:t>
      </w:r>
      <w:r w:rsidRPr="00783E90">
        <w:rPr>
          <w:rFonts w:cs="Times New Roman"/>
          <w:b/>
          <w:bCs/>
        </w:rPr>
        <w:t>Como elaborar projetos de pesquisa</w:t>
      </w:r>
      <w:r w:rsidRPr="00783E90">
        <w:rPr>
          <w:rFonts w:cs="Times New Roman"/>
        </w:rPr>
        <w:t xml:space="preserve">. </w:t>
      </w:r>
      <w:r w:rsidRPr="00783E90">
        <w:rPr>
          <w:rFonts w:cs="Times New Roman"/>
          <w:lang w:val="en-US"/>
        </w:rPr>
        <w:t>5 ed. São Paulo: Atlas, 2010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  <w:lang w:val="en-US"/>
        </w:rPr>
      </w:pPr>
      <w:r w:rsidRPr="00783E90">
        <w:rPr>
          <w:rFonts w:cs="Times New Roman"/>
          <w:lang w:val="en-US"/>
        </w:rPr>
        <w:t xml:space="preserve">HALTENHOFF, C.E. Discussion the contractor-subcontractor relationship: the subcontractor’s view. </w:t>
      </w:r>
      <w:r w:rsidRPr="00783E90">
        <w:rPr>
          <w:rFonts w:cs="Times New Roman"/>
          <w:b/>
          <w:bCs/>
          <w:lang w:val="en-US"/>
        </w:rPr>
        <w:t>Journal of Construction Engineering and Management</w:t>
      </w:r>
      <w:r w:rsidRPr="00783E90">
        <w:rPr>
          <w:rFonts w:cs="Times New Roman"/>
          <w:lang w:val="en-US"/>
        </w:rPr>
        <w:t>, v. 120, n. 2, p. 332-333, Sept. 1995.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  <w:lang w:val="en-US"/>
        </w:rPr>
      </w:pPr>
      <w:r w:rsidRPr="00783E90">
        <w:rPr>
          <w:rFonts w:cs="Times New Roman"/>
          <w:lang w:val="en-US"/>
        </w:rPr>
        <w:t xml:space="preserve">LUKKA, K. </w:t>
      </w:r>
      <w:proofErr w:type="gramStart"/>
      <w:r w:rsidRPr="00783E90">
        <w:rPr>
          <w:rFonts w:cs="Times New Roman"/>
          <w:lang w:val="en-US"/>
        </w:rPr>
        <w:t>The constructive research approach.</w:t>
      </w:r>
      <w:proofErr w:type="gramEnd"/>
      <w:r w:rsidRPr="00783E90">
        <w:rPr>
          <w:rFonts w:cs="Times New Roman"/>
          <w:lang w:val="en-US"/>
        </w:rPr>
        <w:t xml:space="preserve"> </w:t>
      </w:r>
      <w:r w:rsidRPr="00783E90">
        <w:rPr>
          <w:rFonts w:cs="Times New Roman"/>
        </w:rPr>
        <w:t xml:space="preserve">In: OJALA, </w:t>
      </w:r>
      <w:proofErr w:type="spellStart"/>
      <w:r w:rsidRPr="00783E90">
        <w:rPr>
          <w:rFonts w:cs="Times New Roman"/>
        </w:rPr>
        <w:t>Hilmola</w:t>
      </w:r>
      <w:proofErr w:type="spellEnd"/>
      <w:r w:rsidRPr="00783E90">
        <w:rPr>
          <w:rFonts w:cs="Times New Roman"/>
        </w:rPr>
        <w:t xml:space="preserve">, O-P. </w:t>
      </w:r>
      <w:r w:rsidRPr="00783E90">
        <w:rPr>
          <w:rFonts w:cs="Times New Roman"/>
          <w:lang w:val="en-US"/>
        </w:rPr>
        <w:t xml:space="preserve">(Eds.) </w:t>
      </w:r>
      <w:r w:rsidRPr="00783E90">
        <w:rPr>
          <w:rFonts w:cs="Times New Roman"/>
          <w:b/>
          <w:bCs/>
          <w:lang w:val="en-US"/>
        </w:rPr>
        <w:t>Case study research in logistics.</w:t>
      </w:r>
      <w:r w:rsidRPr="00783E90">
        <w:rPr>
          <w:rFonts w:cs="Times New Roman"/>
          <w:lang w:val="en-US"/>
        </w:rPr>
        <w:t xml:space="preserve">  Turku: Publications of the Turku School of Economics and Business Administration, Series B1, 2003, p.83-101.</w:t>
      </w:r>
    </w:p>
    <w:p w:rsidR="0022163E" w:rsidRPr="00783E90" w:rsidRDefault="0022163E" w:rsidP="004D5327">
      <w:pPr>
        <w:pStyle w:val="Numerada"/>
        <w:tabs>
          <w:tab w:val="clear" w:pos="360"/>
        </w:tabs>
        <w:spacing w:before="120" w:after="6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783E90">
        <w:rPr>
          <w:rFonts w:ascii="Century Gothic" w:hAnsi="Century Gothic"/>
          <w:sz w:val="22"/>
          <w:szCs w:val="22"/>
        </w:rPr>
        <w:t xml:space="preserve">SANTOS, D. O. </w:t>
      </w:r>
      <w:r w:rsidRPr="00783E90">
        <w:rPr>
          <w:rFonts w:ascii="Century Gothic" w:hAnsi="Century Gothic"/>
          <w:b/>
          <w:bCs/>
          <w:sz w:val="22"/>
          <w:szCs w:val="22"/>
        </w:rPr>
        <w:t xml:space="preserve">O projeto do sistema de produção no contexto de obras de </w:t>
      </w:r>
      <w:proofErr w:type="spellStart"/>
      <w:r w:rsidRPr="00783E90">
        <w:rPr>
          <w:rFonts w:ascii="Century Gothic" w:hAnsi="Century Gothic"/>
          <w:b/>
          <w:bCs/>
          <w:i/>
          <w:iCs/>
          <w:sz w:val="22"/>
          <w:szCs w:val="22"/>
        </w:rPr>
        <w:t>retrofit</w:t>
      </w:r>
      <w:proofErr w:type="spellEnd"/>
      <w:r w:rsidRPr="00783E90">
        <w:rPr>
          <w:rFonts w:ascii="Century Gothic" w:hAnsi="Century Gothic"/>
          <w:b/>
          <w:bCs/>
          <w:sz w:val="22"/>
          <w:szCs w:val="22"/>
        </w:rPr>
        <w:t>.</w:t>
      </w:r>
      <w:r w:rsidRPr="00783E90">
        <w:rPr>
          <w:rFonts w:ascii="Century Gothic" w:hAnsi="Century Gothic"/>
          <w:sz w:val="22"/>
          <w:szCs w:val="22"/>
        </w:rPr>
        <w:t xml:space="preserve"> 2009. 89f. Trabalho de Conclusão de Curso (TCC). Universidade Federal de Alagoas.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  <w:color w:val="000000"/>
          <w:lang w:val="en-US"/>
        </w:rPr>
      </w:pPr>
      <w:r w:rsidRPr="00783E90">
        <w:rPr>
          <w:rFonts w:cs="Times New Roman"/>
          <w:color w:val="000000"/>
        </w:rPr>
        <w:t xml:space="preserve">SERVIÇO DE APOIO ÀS MICRO E PEQUENAS EMPRESAS DE SÃO PAULO (SEBRAE/SP). </w:t>
      </w:r>
      <w:r w:rsidRPr="00783E90">
        <w:rPr>
          <w:rFonts w:cs="Times New Roman"/>
          <w:b/>
          <w:bCs/>
          <w:color w:val="000000"/>
        </w:rPr>
        <w:t>O desempenho das micro e pequenas empresas (</w:t>
      </w:r>
      <w:proofErr w:type="spellStart"/>
      <w:r w:rsidRPr="00783E90">
        <w:rPr>
          <w:rFonts w:cs="Times New Roman"/>
          <w:b/>
          <w:bCs/>
          <w:color w:val="000000"/>
        </w:rPr>
        <w:t>MPEs</w:t>
      </w:r>
      <w:proofErr w:type="spellEnd"/>
      <w:r w:rsidRPr="00783E90">
        <w:rPr>
          <w:rFonts w:cs="Times New Roman"/>
          <w:b/>
          <w:bCs/>
          <w:color w:val="000000"/>
        </w:rPr>
        <w:t xml:space="preserve">) da construção civil paulista. </w:t>
      </w:r>
      <w:r w:rsidRPr="00783E90">
        <w:rPr>
          <w:rFonts w:cs="Times New Roman"/>
          <w:color w:val="000000"/>
        </w:rPr>
        <w:t xml:space="preserve">Nov. 2000. Disponível em: &lt;http://www.sebraesp.com.br/sebrae/ </w:t>
      </w:r>
      <w:proofErr w:type="spellStart"/>
      <w:r w:rsidRPr="00783E90">
        <w:rPr>
          <w:rFonts w:cs="Times New Roman"/>
          <w:color w:val="000000"/>
        </w:rPr>
        <w:t>sebraenovo</w:t>
      </w:r>
      <w:proofErr w:type="spellEnd"/>
      <w:r w:rsidRPr="00783E90">
        <w:rPr>
          <w:rFonts w:cs="Times New Roman"/>
          <w:color w:val="000000"/>
        </w:rPr>
        <w:t xml:space="preserve">/pesquisa/download/ Constr_Civil.doc&gt;. </w:t>
      </w:r>
      <w:proofErr w:type="spellStart"/>
      <w:r w:rsidRPr="00783E90">
        <w:rPr>
          <w:rFonts w:cs="Times New Roman"/>
          <w:color w:val="000000"/>
          <w:lang w:val="en-US"/>
        </w:rPr>
        <w:t>Acesso</w:t>
      </w:r>
      <w:proofErr w:type="spellEnd"/>
      <w:r w:rsidRPr="00783E90">
        <w:rPr>
          <w:rFonts w:cs="Times New Roman"/>
          <w:color w:val="000000"/>
          <w:lang w:val="en-US"/>
        </w:rPr>
        <w:t xml:space="preserve"> </w:t>
      </w:r>
      <w:proofErr w:type="spellStart"/>
      <w:r w:rsidRPr="00783E90">
        <w:rPr>
          <w:rFonts w:cs="Times New Roman"/>
          <w:color w:val="000000"/>
          <w:lang w:val="en-US"/>
        </w:rPr>
        <w:t>em</w:t>
      </w:r>
      <w:proofErr w:type="spellEnd"/>
      <w:r w:rsidRPr="00783E90">
        <w:rPr>
          <w:rFonts w:cs="Times New Roman"/>
          <w:color w:val="000000"/>
          <w:lang w:val="en-US"/>
        </w:rPr>
        <w:t xml:space="preserve">: 13 </w:t>
      </w:r>
      <w:proofErr w:type="spellStart"/>
      <w:r w:rsidRPr="00783E90">
        <w:rPr>
          <w:rFonts w:cs="Times New Roman"/>
          <w:color w:val="000000"/>
          <w:lang w:val="en-US"/>
        </w:rPr>
        <w:t>dez</w:t>
      </w:r>
      <w:proofErr w:type="spellEnd"/>
      <w:r w:rsidRPr="00783E90">
        <w:rPr>
          <w:rFonts w:cs="Times New Roman"/>
          <w:color w:val="000000"/>
          <w:lang w:val="en-US"/>
        </w:rPr>
        <w:t>. 2000.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  <w:lang w:val="en-US"/>
        </w:rPr>
      </w:pPr>
      <w:r w:rsidRPr="00783E90">
        <w:rPr>
          <w:rFonts w:cs="Times New Roman"/>
          <w:lang w:val="en-US"/>
        </w:rPr>
        <w:t xml:space="preserve">SHASH, A.A. Bidding practices of subcontractors in Colorado. </w:t>
      </w:r>
      <w:r w:rsidRPr="00783E90">
        <w:rPr>
          <w:rFonts w:cs="Times New Roman"/>
          <w:b/>
          <w:bCs/>
          <w:lang w:val="en-US"/>
        </w:rPr>
        <w:t>Journal of Construction Engineering and Management</w:t>
      </w:r>
      <w:r w:rsidRPr="00783E90">
        <w:rPr>
          <w:rFonts w:cs="Times New Roman"/>
          <w:lang w:val="en-US"/>
        </w:rPr>
        <w:t>, v. 124, n. 3, p. 219-225, May/Jun. 1998.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</w:rPr>
      </w:pPr>
      <w:r w:rsidRPr="00783E90">
        <w:rPr>
          <w:rFonts w:cs="Times New Roman"/>
          <w:color w:val="000000"/>
        </w:rPr>
        <w:t xml:space="preserve">SIBRAGEC 2013. </w:t>
      </w:r>
      <w:r w:rsidRPr="00783E90">
        <w:rPr>
          <w:rFonts w:cs="Times New Roman"/>
        </w:rPr>
        <w:t xml:space="preserve">Instruções para preparação de artigos técnicos. </w:t>
      </w:r>
      <w:r w:rsidRPr="00783E90">
        <w:rPr>
          <w:rFonts w:cs="Times New Roman"/>
          <w:color w:val="000000"/>
        </w:rPr>
        <w:t>Disponível em: &lt;</w:t>
      </w:r>
      <w:proofErr w:type="gramStart"/>
      <w:r w:rsidRPr="00783E90">
        <w:rPr>
          <w:rFonts w:cs="Times New Roman"/>
          <w:color w:val="000000"/>
        </w:rPr>
        <w:t>http://www.sibragec2013.ufba.br/views/submissao-de-resumos-e-artigos.</w:t>
      </w:r>
      <w:proofErr w:type="gramEnd"/>
      <w:r w:rsidRPr="00783E90">
        <w:rPr>
          <w:rFonts w:cs="Times New Roman"/>
          <w:color w:val="000000"/>
        </w:rPr>
        <w:t xml:space="preserve">php&gt;. Acesso em: 10 </w:t>
      </w:r>
      <w:r w:rsidRPr="00783E90">
        <w:rPr>
          <w:rFonts w:cs="Times New Roman"/>
        </w:rPr>
        <w:t>fev. 2014.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</w:rPr>
      </w:pPr>
      <w:r w:rsidRPr="00783E90">
        <w:rPr>
          <w:rFonts w:cs="Times New Roman"/>
        </w:rPr>
        <w:t xml:space="preserve">TRIPP, David, Pesquisa-ação: uma introdução metodológica. </w:t>
      </w:r>
      <w:r w:rsidRPr="00783E90">
        <w:rPr>
          <w:rFonts w:cs="Times New Roman"/>
          <w:b/>
          <w:bCs/>
        </w:rPr>
        <w:t>Educação e Pesquisa</w:t>
      </w:r>
      <w:r w:rsidRPr="00783E90">
        <w:rPr>
          <w:rFonts w:cs="Times New Roman"/>
        </w:rPr>
        <w:t xml:space="preserve">, v. 31, n.3, p. 443-466, São Paulo, set./dez. 2005. </w:t>
      </w:r>
    </w:p>
    <w:p w:rsidR="0022163E" w:rsidRPr="00783E90" w:rsidRDefault="0022163E" w:rsidP="004D5327">
      <w:pPr>
        <w:pStyle w:val="corporeferncias-SIBRAGEC"/>
        <w:jc w:val="both"/>
        <w:rPr>
          <w:rFonts w:cs="Times New Roman"/>
          <w:lang w:val="en-US"/>
        </w:rPr>
      </w:pPr>
      <w:r w:rsidRPr="00783E90">
        <w:rPr>
          <w:rFonts w:cs="Times New Roman"/>
          <w:lang w:val="en-US"/>
        </w:rPr>
        <w:lastRenderedPageBreak/>
        <w:t xml:space="preserve">VAISHNAVI, V.K., KUECHLER, W. </w:t>
      </w:r>
      <w:r w:rsidRPr="00783E90">
        <w:rPr>
          <w:rFonts w:cs="Times New Roman"/>
          <w:b/>
          <w:bCs/>
          <w:lang w:val="en-US"/>
        </w:rPr>
        <w:t>Design science research methods and patterns: innovating information and communication technology</w:t>
      </w:r>
      <w:r w:rsidRPr="00783E90">
        <w:rPr>
          <w:rFonts w:cs="Times New Roman"/>
          <w:lang w:val="en-US"/>
        </w:rPr>
        <w:t>. Taylor &amp; Francis, 2008</w:t>
      </w:r>
    </w:p>
    <w:sectPr w:rsidR="0022163E" w:rsidRPr="00783E90" w:rsidSect="00252393">
      <w:headerReference w:type="default" r:id="rId15"/>
      <w:headerReference w:type="first" r:id="rId16"/>
      <w:footerReference w:type="first" r:id="rId17"/>
      <w:pgSz w:w="11907" w:h="16840" w:code="9"/>
      <w:pgMar w:top="1134" w:right="1701" w:bottom="1134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98" w:rsidRDefault="00615F98">
      <w:r>
        <w:separator/>
      </w:r>
    </w:p>
  </w:endnote>
  <w:endnote w:type="continuationSeparator" w:id="0">
    <w:p w:rsidR="00615F98" w:rsidRDefault="0061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B3" w:rsidRPr="00513539" w:rsidRDefault="00513539" w:rsidP="00513539">
    <w:pPr>
      <w:pStyle w:val="Textodenotaderodap"/>
      <w:shd w:val="clear" w:color="auto" w:fill="FFFFFF" w:themeFill="background1"/>
      <w:jc w:val="both"/>
    </w:pPr>
    <w:r w:rsidRPr="00513539">
      <w:t>___________________</w:t>
    </w:r>
  </w:p>
  <w:p w:rsidR="00D507B3" w:rsidRPr="00513539" w:rsidRDefault="00D507B3" w:rsidP="00D507B3">
    <w:pPr>
      <w:pStyle w:val="Textodenotaderodap"/>
      <w:jc w:val="both"/>
      <w:rPr>
        <w:sz w:val="16"/>
        <w:szCs w:val="16"/>
      </w:rPr>
    </w:pPr>
    <w:r w:rsidRPr="007813F4">
      <w:rPr>
        <w:rStyle w:val="Refdenotaderodap"/>
      </w:rPr>
      <w:footnoteRef/>
    </w:r>
    <w:r w:rsidRPr="007813F4">
      <w:t xml:space="preserve"> TAL, F.; TAL, S; TAL, B.</w:t>
    </w:r>
    <w:proofErr w:type="gramStart"/>
    <w:r w:rsidRPr="007813F4">
      <w:t xml:space="preserve">  </w:t>
    </w:r>
    <w:proofErr w:type="gramEnd"/>
    <w:r w:rsidRPr="007813F4">
      <w:t>Titulo</w:t>
    </w:r>
    <w:r w:rsidR="00513539" w:rsidRPr="007813F4">
      <w:t>:</w:t>
    </w:r>
    <w:r w:rsidRPr="007813F4">
      <w:t xml:space="preserve"> Instruções para preparação de artigos finais revisados.</w:t>
    </w:r>
    <w:r w:rsidR="00513539" w:rsidRPr="007813F4">
      <w:t xml:space="preserve"> </w:t>
    </w:r>
    <w:r w:rsidR="00513539" w:rsidRPr="007813F4">
      <w:rPr>
        <w:sz w:val="16"/>
        <w:szCs w:val="16"/>
      </w:rPr>
      <w:t xml:space="preserve">In: SIMPÓSIO BRASILEIRO DE QUALIDADE DO PROJETO NO AMBIENTE CONSTRUÍDO. </w:t>
    </w:r>
    <w:proofErr w:type="gramStart"/>
    <w:r w:rsidR="00513539" w:rsidRPr="007813F4">
      <w:rPr>
        <w:sz w:val="16"/>
        <w:szCs w:val="16"/>
      </w:rPr>
      <w:t>2015, Viçosa-MG</w:t>
    </w:r>
    <w:proofErr w:type="gramEnd"/>
    <w:r w:rsidR="00513539" w:rsidRPr="007813F4">
      <w:rPr>
        <w:sz w:val="16"/>
        <w:szCs w:val="16"/>
      </w:rPr>
      <w:t xml:space="preserve">. </w:t>
    </w:r>
    <w:proofErr w:type="gramStart"/>
    <w:r w:rsidR="00513539" w:rsidRPr="007813F4">
      <w:rPr>
        <w:sz w:val="16"/>
        <w:szCs w:val="16"/>
      </w:rPr>
      <w:t>Anais...</w:t>
    </w:r>
    <w:proofErr w:type="spellStart"/>
    <w:proofErr w:type="gramEnd"/>
    <w:r w:rsidR="00513539" w:rsidRPr="007813F4">
      <w:rPr>
        <w:sz w:val="16"/>
        <w:szCs w:val="16"/>
      </w:rPr>
      <w:t>PortoAlegre</w:t>
    </w:r>
    <w:proofErr w:type="spellEnd"/>
    <w:r w:rsidR="00513539" w:rsidRPr="007813F4">
      <w:rPr>
        <w:sz w:val="16"/>
        <w:szCs w:val="16"/>
      </w:rPr>
      <w:t xml:space="preserve">: </w:t>
    </w:r>
    <w:proofErr w:type="spellStart"/>
    <w:r w:rsidR="00513539" w:rsidRPr="007813F4">
      <w:rPr>
        <w:sz w:val="16"/>
        <w:szCs w:val="16"/>
      </w:rPr>
      <w:t>ANTAC.p</w:t>
    </w:r>
    <w:proofErr w:type="spellEnd"/>
    <w:r w:rsidR="00513539" w:rsidRPr="007813F4">
      <w:rPr>
        <w:sz w:val="16"/>
        <w:szCs w:val="16"/>
      </w:rPr>
      <w:t xml:space="preserve"> x-y</w:t>
    </w:r>
    <w:r w:rsidRPr="007813F4">
      <w:rPr>
        <w:rStyle w:val="Refdenotaderodap"/>
        <w:sz w:val="16"/>
        <w:szCs w:val="16"/>
      </w:rPr>
      <w:t>.</w:t>
    </w:r>
    <w:r w:rsidRPr="00513539">
      <w:rPr>
        <w:rStyle w:val="Refdenotaderodap"/>
        <w:sz w:val="16"/>
        <w:szCs w:val="16"/>
      </w:rPr>
      <w:t xml:space="preserve">    </w:t>
    </w:r>
  </w:p>
  <w:p w:rsidR="00D507B3" w:rsidRPr="00513539" w:rsidRDefault="00D507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98" w:rsidRDefault="00615F98">
      <w:r>
        <w:separator/>
      </w:r>
    </w:p>
  </w:footnote>
  <w:footnote w:type="continuationSeparator" w:id="0">
    <w:p w:rsidR="00615F98" w:rsidRDefault="0061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79" w:rsidRDefault="00E66479">
    <w:pPr>
      <w:pStyle w:val="Cabealho"/>
      <w:jc w:val="right"/>
    </w:pPr>
  </w:p>
  <w:p w:rsidR="00E66479" w:rsidRPr="006F28AA" w:rsidRDefault="00E66479">
    <w:pPr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5B" w:rsidRDefault="00F35B5B" w:rsidP="00F35B5B">
    <w:pPr>
      <w:pStyle w:val="Cabealho"/>
      <w:jc w:val="center"/>
      <w:rPr>
        <w:noProof/>
      </w:rPr>
    </w:pPr>
  </w:p>
  <w:p w:rsidR="000A2225" w:rsidRDefault="00BC57C1" w:rsidP="00F35B5B">
    <w:pPr>
      <w:pStyle w:val="Cabealho"/>
    </w:pPr>
    <w:r>
      <w:rPr>
        <w:noProof/>
      </w:rPr>
      <w:drawing>
        <wp:inline distT="0" distB="0" distL="0" distR="0" wp14:anchorId="378C68BA" wp14:editId="209A70DA">
          <wp:extent cx="5402765" cy="1371600"/>
          <wp:effectExtent l="0" t="0" r="7620" b="0"/>
          <wp:docPr id="102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m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5" t="3746" r="-876" b="24144"/>
                  <a:stretch/>
                </pic:blipFill>
                <pic:spPr bwMode="auto">
                  <a:xfrm>
                    <a:off x="0" y="0"/>
                    <a:ext cx="5407593" cy="1372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EA72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88"/>
    <w:multiLevelType w:val="singleLevel"/>
    <w:tmpl w:val="DB94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3">
    <w:nsid w:val="0A29040E"/>
    <w:multiLevelType w:val="hybridMultilevel"/>
    <w:tmpl w:val="83340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E01EF"/>
    <w:multiLevelType w:val="multilevel"/>
    <w:tmpl w:val="8F5C6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50359E4"/>
    <w:multiLevelType w:val="multilevel"/>
    <w:tmpl w:val="57CED0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D0F0666"/>
    <w:multiLevelType w:val="multilevel"/>
    <w:tmpl w:val="1AD24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82344D6"/>
    <w:multiLevelType w:val="hybridMultilevel"/>
    <w:tmpl w:val="F3A0E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0C68E8"/>
    <w:multiLevelType w:val="multilevel"/>
    <w:tmpl w:val="8180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38930D0"/>
    <w:multiLevelType w:val="singleLevel"/>
    <w:tmpl w:val="892A9E2C"/>
    <w:lvl w:ilvl="0">
      <w:start w:val="1"/>
      <w:numFmt w:val="decimal"/>
      <w:pStyle w:val="EndereoAutoresSIBRAGEC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7820E96"/>
    <w:multiLevelType w:val="hybridMultilevel"/>
    <w:tmpl w:val="9F2CCE30"/>
    <w:lvl w:ilvl="0" w:tplc="5228478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1F0E1C"/>
    <w:multiLevelType w:val="hybridMultilevel"/>
    <w:tmpl w:val="1A8846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3"/>
    <w:rsid w:val="000113AB"/>
    <w:rsid w:val="00012E22"/>
    <w:rsid w:val="00047EEB"/>
    <w:rsid w:val="00053C7F"/>
    <w:rsid w:val="00087955"/>
    <w:rsid w:val="000A2225"/>
    <w:rsid w:val="000B6A71"/>
    <w:rsid w:val="000C1D07"/>
    <w:rsid w:val="000C7CE4"/>
    <w:rsid w:val="000E0F61"/>
    <w:rsid w:val="000E715E"/>
    <w:rsid w:val="001036A7"/>
    <w:rsid w:val="001045D0"/>
    <w:rsid w:val="0012227B"/>
    <w:rsid w:val="00125304"/>
    <w:rsid w:val="00142504"/>
    <w:rsid w:val="001527E2"/>
    <w:rsid w:val="00162687"/>
    <w:rsid w:val="001755AB"/>
    <w:rsid w:val="001A605D"/>
    <w:rsid w:val="001B3BFB"/>
    <w:rsid w:val="001C1F65"/>
    <w:rsid w:val="001C78C2"/>
    <w:rsid w:val="001D62AA"/>
    <w:rsid w:val="00212E94"/>
    <w:rsid w:val="0022163E"/>
    <w:rsid w:val="00224A2C"/>
    <w:rsid w:val="00237905"/>
    <w:rsid w:val="0024195E"/>
    <w:rsid w:val="002507CB"/>
    <w:rsid w:val="0025174D"/>
    <w:rsid w:val="00252393"/>
    <w:rsid w:val="00252D87"/>
    <w:rsid w:val="0025663A"/>
    <w:rsid w:val="002634B3"/>
    <w:rsid w:val="00291F67"/>
    <w:rsid w:val="002D645C"/>
    <w:rsid w:val="002D7BB8"/>
    <w:rsid w:val="00310433"/>
    <w:rsid w:val="0033167A"/>
    <w:rsid w:val="00336829"/>
    <w:rsid w:val="00353178"/>
    <w:rsid w:val="00356837"/>
    <w:rsid w:val="00364399"/>
    <w:rsid w:val="00386C5E"/>
    <w:rsid w:val="003B1358"/>
    <w:rsid w:val="003B23D0"/>
    <w:rsid w:val="003B52E8"/>
    <w:rsid w:val="003C6B3D"/>
    <w:rsid w:val="003C7BD1"/>
    <w:rsid w:val="00400C2B"/>
    <w:rsid w:val="004058B5"/>
    <w:rsid w:val="00420275"/>
    <w:rsid w:val="004230F5"/>
    <w:rsid w:val="004334E1"/>
    <w:rsid w:val="004356F5"/>
    <w:rsid w:val="004466EA"/>
    <w:rsid w:val="00462170"/>
    <w:rsid w:val="0046349A"/>
    <w:rsid w:val="00481055"/>
    <w:rsid w:val="004868C9"/>
    <w:rsid w:val="004A0242"/>
    <w:rsid w:val="004A7EE2"/>
    <w:rsid w:val="004C1DA4"/>
    <w:rsid w:val="004C6960"/>
    <w:rsid w:val="004D5327"/>
    <w:rsid w:val="00513539"/>
    <w:rsid w:val="00516AE5"/>
    <w:rsid w:val="00532FAA"/>
    <w:rsid w:val="00534F8E"/>
    <w:rsid w:val="00537477"/>
    <w:rsid w:val="005949B4"/>
    <w:rsid w:val="005A4330"/>
    <w:rsid w:val="005B51FA"/>
    <w:rsid w:val="005E33D6"/>
    <w:rsid w:val="00600756"/>
    <w:rsid w:val="006030CE"/>
    <w:rsid w:val="00607346"/>
    <w:rsid w:val="00615F98"/>
    <w:rsid w:val="00620951"/>
    <w:rsid w:val="00640C14"/>
    <w:rsid w:val="0064478F"/>
    <w:rsid w:val="00645FEB"/>
    <w:rsid w:val="006558E9"/>
    <w:rsid w:val="0066434F"/>
    <w:rsid w:val="00675C75"/>
    <w:rsid w:val="0069728F"/>
    <w:rsid w:val="00697748"/>
    <w:rsid w:val="006D7D57"/>
    <w:rsid w:val="006E3941"/>
    <w:rsid w:val="006F28AA"/>
    <w:rsid w:val="00700473"/>
    <w:rsid w:val="00717FE7"/>
    <w:rsid w:val="00723128"/>
    <w:rsid w:val="007410E4"/>
    <w:rsid w:val="00744357"/>
    <w:rsid w:val="00745A7D"/>
    <w:rsid w:val="00760452"/>
    <w:rsid w:val="007813F4"/>
    <w:rsid w:val="00781DAB"/>
    <w:rsid w:val="00783E90"/>
    <w:rsid w:val="00791E07"/>
    <w:rsid w:val="00794181"/>
    <w:rsid w:val="007B19C8"/>
    <w:rsid w:val="007D1557"/>
    <w:rsid w:val="00823DD3"/>
    <w:rsid w:val="00834E98"/>
    <w:rsid w:val="00857EB2"/>
    <w:rsid w:val="00867549"/>
    <w:rsid w:val="00877B15"/>
    <w:rsid w:val="008841C8"/>
    <w:rsid w:val="008B2EB4"/>
    <w:rsid w:val="008C06B4"/>
    <w:rsid w:val="008C084E"/>
    <w:rsid w:val="008C74E2"/>
    <w:rsid w:val="008D0B76"/>
    <w:rsid w:val="008D2D2A"/>
    <w:rsid w:val="008D4617"/>
    <w:rsid w:val="008E3B69"/>
    <w:rsid w:val="008E6016"/>
    <w:rsid w:val="00941631"/>
    <w:rsid w:val="0095743C"/>
    <w:rsid w:val="00971E14"/>
    <w:rsid w:val="0097321B"/>
    <w:rsid w:val="009C2606"/>
    <w:rsid w:val="009D40EA"/>
    <w:rsid w:val="009D57A9"/>
    <w:rsid w:val="009F0E0A"/>
    <w:rsid w:val="009F3A41"/>
    <w:rsid w:val="00A41288"/>
    <w:rsid w:val="00A531BE"/>
    <w:rsid w:val="00A55A8E"/>
    <w:rsid w:val="00A6253C"/>
    <w:rsid w:val="00A75E80"/>
    <w:rsid w:val="00A82D87"/>
    <w:rsid w:val="00A9159F"/>
    <w:rsid w:val="00A97655"/>
    <w:rsid w:val="00AB5434"/>
    <w:rsid w:val="00AC05CF"/>
    <w:rsid w:val="00AF3542"/>
    <w:rsid w:val="00AF632C"/>
    <w:rsid w:val="00AF72DB"/>
    <w:rsid w:val="00B01243"/>
    <w:rsid w:val="00B024DB"/>
    <w:rsid w:val="00B62FDC"/>
    <w:rsid w:val="00B70646"/>
    <w:rsid w:val="00B87995"/>
    <w:rsid w:val="00B94453"/>
    <w:rsid w:val="00BB77AD"/>
    <w:rsid w:val="00BC3BF1"/>
    <w:rsid w:val="00BC495D"/>
    <w:rsid w:val="00BC57C1"/>
    <w:rsid w:val="00BD1F5A"/>
    <w:rsid w:val="00BD2B0C"/>
    <w:rsid w:val="00C053B2"/>
    <w:rsid w:val="00C3169B"/>
    <w:rsid w:val="00C46124"/>
    <w:rsid w:val="00C50C7F"/>
    <w:rsid w:val="00C65331"/>
    <w:rsid w:val="00C74AD1"/>
    <w:rsid w:val="00C81F85"/>
    <w:rsid w:val="00CD610B"/>
    <w:rsid w:val="00CF1D93"/>
    <w:rsid w:val="00CF463F"/>
    <w:rsid w:val="00CF76B7"/>
    <w:rsid w:val="00D17C41"/>
    <w:rsid w:val="00D2142B"/>
    <w:rsid w:val="00D22A79"/>
    <w:rsid w:val="00D507B3"/>
    <w:rsid w:val="00D65482"/>
    <w:rsid w:val="00D76F5F"/>
    <w:rsid w:val="00D77941"/>
    <w:rsid w:val="00D829FF"/>
    <w:rsid w:val="00D955F2"/>
    <w:rsid w:val="00D968F6"/>
    <w:rsid w:val="00DA429E"/>
    <w:rsid w:val="00DB0425"/>
    <w:rsid w:val="00DB6318"/>
    <w:rsid w:val="00DE3111"/>
    <w:rsid w:val="00E32AA3"/>
    <w:rsid w:val="00E44F4D"/>
    <w:rsid w:val="00E469E8"/>
    <w:rsid w:val="00E66479"/>
    <w:rsid w:val="00E75370"/>
    <w:rsid w:val="00E82B65"/>
    <w:rsid w:val="00E85E18"/>
    <w:rsid w:val="00E91962"/>
    <w:rsid w:val="00E97B9F"/>
    <w:rsid w:val="00EC68D4"/>
    <w:rsid w:val="00EE6EAF"/>
    <w:rsid w:val="00EF37BF"/>
    <w:rsid w:val="00F252B1"/>
    <w:rsid w:val="00F35B5B"/>
    <w:rsid w:val="00F44545"/>
    <w:rsid w:val="00F7219C"/>
    <w:rsid w:val="00F75896"/>
    <w:rsid w:val="00F857C1"/>
    <w:rsid w:val="00F93E69"/>
    <w:rsid w:val="00FC07AF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393"/>
  </w:style>
  <w:style w:type="paragraph" w:styleId="Ttulo1">
    <w:name w:val="heading 1"/>
    <w:basedOn w:val="Normal"/>
    <w:next w:val="Normal"/>
    <w:link w:val="Ttulo1Char"/>
    <w:uiPriority w:val="99"/>
    <w:qFormat/>
    <w:rsid w:val="00252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52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239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5239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239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25239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25239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252393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5239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97655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locked/>
    <w:rPr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locked/>
    <w:rPr>
      <w:rFonts w:ascii="Arial" w:hAnsi="Arial" w:cs="Arial"/>
      <w:sz w:val="22"/>
      <w:szCs w:val="22"/>
    </w:rPr>
  </w:style>
  <w:style w:type="paragraph" w:customStyle="1" w:styleId="NmeroArtigoSIBRAGEC">
    <w:name w:val="NúmeroArtigoSIBRAGEC"/>
    <w:basedOn w:val="Normal"/>
    <w:uiPriority w:val="99"/>
    <w:rsid w:val="00252393"/>
    <w:pPr>
      <w:spacing w:before="240"/>
      <w:jc w:val="center"/>
    </w:pPr>
    <w:rPr>
      <w:b/>
      <w:bCs/>
      <w:sz w:val="28"/>
      <w:szCs w:val="28"/>
    </w:rPr>
  </w:style>
  <w:style w:type="paragraph" w:customStyle="1" w:styleId="TtuloPrincipalSIBRAGEC">
    <w:name w:val="TítuloPrincipalSIBRAGEC"/>
    <w:basedOn w:val="Normal"/>
    <w:link w:val="TtuloPrincipalSIBRAGECChar"/>
    <w:uiPriority w:val="99"/>
    <w:rsid w:val="00252393"/>
    <w:pPr>
      <w:spacing w:before="400" w:after="120"/>
      <w:jc w:val="center"/>
    </w:pPr>
    <w:rPr>
      <w:b/>
      <w:bCs/>
      <w:caps/>
      <w:sz w:val="28"/>
      <w:szCs w:val="28"/>
    </w:rPr>
  </w:style>
  <w:style w:type="paragraph" w:customStyle="1" w:styleId="AutoresSIBRAGEC">
    <w:name w:val="AutoresSIBRAGEC"/>
    <w:basedOn w:val="TtuloPrincipalSIBRAGEC"/>
    <w:link w:val="AutoresSIBRAGECChar"/>
    <w:uiPriority w:val="99"/>
    <w:rsid w:val="00252393"/>
    <w:pPr>
      <w:spacing w:before="240"/>
    </w:pPr>
    <w:rPr>
      <w:caps w:val="0"/>
      <w:sz w:val="24"/>
      <w:szCs w:val="24"/>
    </w:rPr>
  </w:style>
  <w:style w:type="paragraph" w:customStyle="1" w:styleId="EndereoAutoresSIBRAGEC">
    <w:name w:val="EndereçoAutoresSIBRAGEC"/>
    <w:basedOn w:val="AutoresSIBRAGEC"/>
    <w:uiPriority w:val="99"/>
    <w:rsid w:val="00252393"/>
    <w:pPr>
      <w:numPr>
        <w:numId w:val="5"/>
      </w:numPr>
      <w:spacing w:before="0" w:after="0"/>
      <w:ind w:left="357" w:hanging="357"/>
      <w:jc w:val="left"/>
    </w:pPr>
    <w:rPr>
      <w:b w:val="0"/>
      <w:bCs w:val="0"/>
      <w:sz w:val="20"/>
      <w:szCs w:val="20"/>
    </w:rPr>
  </w:style>
  <w:style w:type="paragraph" w:customStyle="1" w:styleId="TtuloResumoAbstractSIBRAGEC">
    <w:name w:val="TítuloResumoAbstractSIBRAGEC"/>
    <w:basedOn w:val="AutoresSIBRAGEC"/>
    <w:link w:val="TtuloResumoAbstractSIBRAGECChar"/>
    <w:uiPriority w:val="99"/>
    <w:rsid w:val="00252393"/>
    <w:pPr>
      <w:spacing w:before="360"/>
      <w:jc w:val="left"/>
    </w:pPr>
    <w:rPr>
      <w:caps/>
    </w:rPr>
  </w:style>
  <w:style w:type="paragraph" w:customStyle="1" w:styleId="TextoResumoSIBRAGEC">
    <w:name w:val="TextoResumoSIBRAGEC"/>
    <w:basedOn w:val="TtuloResumoAbstractSIBRAGEC"/>
    <w:link w:val="TextoResumoSIBRAGECChar"/>
    <w:uiPriority w:val="99"/>
    <w:rsid w:val="00252393"/>
    <w:pPr>
      <w:spacing w:before="0"/>
      <w:jc w:val="both"/>
    </w:pPr>
    <w:rPr>
      <w:b w:val="0"/>
      <w:bCs w:val="0"/>
      <w:caps w:val="0"/>
    </w:rPr>
  </w:style>
  <w:style w:type="paragraph" w:customStyle="1" w:styleId="TextoAbstractSIBRAGEC">
    <w:name w:val="TextoAbstractSIBRAGEC"/>
    <w:basedOn w:val="TextoResumoSIBRAGEC"/>
    <w:link w:val="TextoAbstractSIBRAGECChar"/>
    <w:uiPriority w:val="99"/>
    <w:rsid w:val="00252393"/>
    <w:rPr>
      <w:i/>
      <w:iCs/>
    </w:rPr>
  </w:style>
  <w:style w:type="paragraph" w:customStyle="1" w:styleId="Ttulo1SIBRAGEC">
    <w:name w:val="Título1SIBRAGEC"/>
    <w:basedOn w:val="Ttulo1"/>
    <w:next w:val="TextoArtigoSIBRAGEC"/>
    <w:link w:val="Ttulo1SIBRAGECChar"/>
    <w:uiPriority w:val="99"/>
    <w:rsid w:val="00252393"/>
    <w:pPr>
      <w:tabs>
        <w:tab w:val="num" w:pos="432"/>
      </w:tabs>
      <w:spacing w:before="400" w:after="120"/>
      <w:ind w:left="432" w:hanging="432"/>
    </w:pPr>
    <w:rPr>
      <w:caps/>
    </w:rPr>
  </w:style>
  <w:style w:type="paragraph" w:customStyle="1" w:styleId="TextoArtigoSIBRAGEC">
    <w:name w:val="TextoArtigoSIBRAGEC"/>
    <w:basedOn w:val="TextoResumoSIBRAGEC"/>
    <w:link w:val="TextoArtigoSIBRAGECChar"/>
    <w:uiPriority w:val="99"/>
    <w:rsid w:val="00252393"/>
  </w:style>
  <w:style w:type="paragraph" w:customStyle="1" w:styleId="Ttulo2SIBRAGEC">
    <w:name w:val="Título2SIBRAGEC"/>
    <w:basedOn w:val="Ttulo1SIBRAGEC"/>
    <w:next w:val="TextoArtigoSIBRAGEC"/>
    <w:link w:val="Ttulo2SIBRAGECChar"/>
    <w:uiPriority w:val="99"/>
    <w:rsid w:val="00252393"/>
    <w:pPr>
      <w:numPr>
        <w:ilvl w:val="1"/>
      </w:numPr>
      <w:tabs>
        <w:tab w:val="num" w:pos="432"/>
        <w:tab w:val="num" w:pos="576"/>
        <w:tab w:val="num" w:pos="792"/>
      </w:tabs>
      <w:spacing w:before="240"/>
      <w:ind w:left="576" w:hanging="576"/>
      <w:outlineLvl w:val="1"/>
    </w:pPr>
    <w:rPr>
      <w:caps w:val="0"/>
    </w:rPr>
  </w:style>
  <w:style w:type="paragraph" w:customStyle="1" w:styleId="TtuloTabelaSIBRAGEC">
    <w:name w:val="TítuloTabelaSIBRAGEC"/>
    <w:basedOn w:val="TextoArtigoSIBRAGEC"/>
    <w:next w:val="TextoArtigoSIBRAGEC"/>
    <w:link w:val="TtuloTabelaSIBRAGECChar"/>
    <w:uiPriority w:val="99"/>
    <w:rsid w:val="00252393"/>
    <w:pPr>
      <w:spacing w:before="240"/>
      <w:jc w:val="center"/>
    </w:pPr>
    <w:rPr>
      <w:b/>
      <w:bCs/>
    </w:rPr>
  </w:style>
  <w:style w:type="paragraph" w:customStyle="1" w:styleId="NotadefimSIBRAGEC2003">
    <w:name w:val="NotadefimSIBRAGEC2003"/>
    <w:basedOn w:val="Normal"/>
    <w:uiPriority w:val="99"/>
    <w:rsid w:val="00252393"/>
    <w:pPr>
      <w:ind w:left="170" w:hanging="170"/>
    </w:pPr>
  </w:style>
  <w:style w:type="paragraph" w:customStyle="1" w:styleId="PalavraschaveSIBRAGEC">
    <w:name w:val="PalavraschaveSIBRAGEC"/>
    <w:basedOn w:val="TextoAbstractSIBRAGEC"/>
    <w:uiPriority w:val="99"/>
    <w:rsid w:val="00252393"/>
    <w:pPr>
      <w:spacing w:before="120"/>
    </w:pPr>
    <w:rPr>
      <w:b/>
      <w:bCs/>
      <w:i w:val="0"/>
      <w:iCs w:val="0"/>
    </w:rPr>
  </w:style>
  <w:style w:type="paragraph" w:customStyle="1" w:styleId="KeyworksSIBRAGEC2003">
    <w:name w:val="KeyworksSIBRAGEC2003"/>
    <w:basedOn w:val="TextoAbstractSIBRAGEC"/>
    <w:uiPriority w:val="99"/>
    <w:rsid w:val="00252393"/>
    <w:pPr>
      <w:spacing w:before="120"/>
    </w:pPr>
    <w:rPr>
      <w:b/>
      <w:bCs/>
    </w:rPr>
  </w:style>
  <w:style w:type="paragraph" w:customStyle="1" w:styleId="TextoTabelaSIBRAGEC2003">
    <w:name w:val="TextoTabelaSIBRAGEC2003"/>
    <w:basedOn w:val="TextoArtigoSIBRAGEC"/>
    <w:link w:val="TextoTabelaSIBRAGEC2003Char"/>
    <w:uiPriority w:val="99"/>
    <w:rsid w:val="00252393"/>
    <w:pPr>
      <w:spacing w:before="40" w:after="40"/>
    </w:pPr>
    <w:rPr>
      <w:sz w:val="22"/>
      <w:szCs w:val="22"/>
    </w:rPr>
  </w:style>
  <w:style w:type="paragraph" w:customStyle="1" w:styleId="CabealhoTabelaSIBRAGEC2003">
    <w:name w:val="CabeçalhoTabelaSIBRAGEC2003"/>
    <w:basedOn w:val="TextoArtigoSIBRAGEC"/>
    <w:uiPriority w:val="99"/>
    <w:rsid w:val="00252393"/>
    <w:pPr>
      <w:spacing w:before="40" w:after="40"/>
      <w:jc w:val="center"/>
    </w:pPr>
    <w:rPr>
      <w:b/>
      <w:bCs/>
    </w:rPr>
  </w:style>
  <w:style w:type="paragraph" w:customStyle="1" w:styleId="TtuloFiguraSIBRAGEC">
    <w:name w:val="TítuloFiguraSIBRAGEC"/>
    <w:basedOn w:val="TtuloTabelaSIBRAGEC"/>
    <w:uiPriority w:val="99"/>
    <w:rsid w:val="00252393"/>
    <w:pPr>
      <w:spacing w:after="240"/>
    </w:pPr>
  </w:style>
  <w:style w:type="paragraph" w:customStyle="1" w:styleId="TextoReferenciaSIBRAGEC">
    <w:name w:val="TextoReferenciaSIBRAGEC"/>
    <w:basedOn w:val="Normal"/>
    <w:link w:val="TextoReferenciaSIBRAGECChar"/>
    <w:uiPriority w:val="99"/>
    <w:rsid w:val="00252393"/>
    <w:pPr>
      <w:spacing w:after="12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2523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4195E"/>
  </w:style>
  <w:style w:type="paragraph" w:styleId="Rodap">
    <w:name w:val="footer"/>
    <w:basedOn w:val="Normal"/>
    <w:link w:val="RodapChar"/>
    <w:uiPriority w:val="99"/>
    <w:rsid w:val="0025239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C6960"/>
  </w:style>
  <w:style w:type="character" w:styleId="Hyperlink">
    <w:name w:val="Hyperlink"/>
    <w:uiPriority w:val="99"/>
    <w:rsid w:val="00252393"/>
    <w:rPr>
      <w:color w:val="0000FF"/>
      <w:u w:val="single"/>
    </w:rPr>
  </w:style>
  <w:style w:type="paragraph" w:customStyle="1" w:styleId="Autores">
    <w:name w:val="Autores"/>
    <w:basedOn w:val="Normal"/>
    <w:link w:val="AutoresChar"/>
    <w:uiPriority w:val="99"/>
    <w:rsid w:val="00E85E18"/>
    <w:pPr>
      <w:suppressAutoHyphens/>
      <w:jc w:val="center"/>
    </w:pPr>
    <w:rPr>
      <w:sz w:val="24"/>
      <w:szCs w:val="24"/>
      <w:lang w:val="en-US" w:eastAsia="ar-SA"/>
    </w:rPr>
  </w:style>
  <w:style w:type="paragraph" w:customStyle="1" w:styleId="Instituio">
    <w:name w:val="Instituição"/>
    <w:basedOn w:val="Autores"/>
    <w:uiPriority w:val="99"/>
    <w:rsid w:val="00E85E18"/>
    <w:rPr>
      <w:sz w:val="20"/>
      <w:szCs w:val="20"/>
    </w:rPr>
  </w:style>
  <w:style w:type="character" w:styleId="Refdecomentrio">
    <w:name w:val="annotation reference"/>
    <w:uiPriority w:val="99"/>
    <w:semiHidden/>
    <w:rsid w:val="00C3169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C3169B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locked/>
    <w:rsid w:val="00C3169B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316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3169B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316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C3169B"/>
    <w:rPr>
      <w:rFonts w:ascii="Lucida Grande" w:hAnsi="Lucida Grande" w:cs="Lucida Grande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rsid w:val="00D65482"/>
    <w:pPr>
      <w:widowControl w:val="0"/>
      <w:spacing w:after="120"/>
      <w:jc w:val="both"/>
    </w:pPr>
    <w:rPr>
      <w:sz w:val="24"/>
      <w:szCs w:val="24"/>
      <w:lang w:val="it-IT"/>
    </w:rPr>
  </w:style>
  <w:style w:type="character" w:customStyle="1" w:styleId="CorpodetextoChar">
    <w:name w:val="Corpo de texto Char"/>
    <w:link w:val="Corpodetexto"/>
    <w:uiPriority w:val="99"/>
    <w:locked/>
    <w:rsid w:val="00D65482"/>
    <w:rPr>
      <w:sz w:val="24"/>
      <w:szCs w:val="24"/>
      <w:lang w:val="it-IT" w:eastAsia="pt-BR"/>
    </w:rPr>
  </w:style>
  <w:style w:type="paragraph" w:customStyle="1" w:styleId="Ttulodoartigo-SIBRAGEC">
    <w:name w:val="Título do artigo - SIBRAGEC"/>
    <w:basedOn w:val="TtuloPrincipalSIBRAGEC"/>
    <w:link w:val="Ttulodoartigo-SIBRAGECChar"/>
    <w:uiPriority w:val="99"/>
    <w:rsid w:val="001C78C2"/>
    <w:pPr>
      <w:spacing w:before="0"/>
    </w:pPr>
    <w:rPr>
      <w:rFonts w:ascii="Century Gothic" w:hAnsi="Century Gothic" w:cs="Century Gothic"/>
    </w:rPr>
  </w:style>
  <w:style w:type="paragraph" w:customStyle="1" w:styleId="autores-SIBRAGEC">
    <w:name w:val="autores - SIBRAGEC"/>
    <w:basedOn w:val="Autores"/>
    <w:link w:val="autores-SIBRAGECChar"/>
    <w:uiPriority w:val="99"/>
    <w:rsid w:val="001C78C2"/>
    <w:rPr>
      <w:rFonts w:ascii="Century Gothic" w:hAnsi="Century Gothic" w:cs="Century Gothic"/>
      <w:b/>
      <w:bCs/>
    </w:rPr>
  </w:style>
  <w:style w:type="character" w:customStyle="1" w:styleId="TtuloPrincipalSIBRAGECChar">
    <w:name w:val="TítuloPrincipalSIBRAGEC Char"/>
    <w:link w:val="TtuloPrincipalSIBRAGEC"/>
    <w:uiPriority w:val="99"/>
    <w:locked/>
    <w:rsid w:val="001C78C2"/>
    <w:rPr>
      <w:b/>
      <w:bCs/>
      <w:caps/>
      <w:sz w:val="28"/>
      <w:szCs w:val="28"/>
    </w:rPr>
  </w:style>
  <w:style w:type="character" w:customStyle="1" w:styleId="Ttulodoartigo-SIBRAGECChar">
    <w:name w:val="Título do artigo - SIBRAGEC Char"/>
    <w:link w:val="Ttulodoartigo-SIBRAGEC"/>
    <w:uiPriority w:val="99"/>
    <w:locked/>
    <w:rsid w:val="001C78C2"/>
    <w:rPr>
      <w:rFonts w:ascii="Century Gothic" w:hAnsi="Century Gothic" w:cs="Century Gothic"/>
      <w:b/>
      <w:bCs/>
      <w:caps/>
      <w:sz w:val="28"/>
      <w:szCs w:val="28"/>
    </w:rPr>
  </w:style>
  <w:style w:type="paragraph" w:customStyle="1" w:styleId="contatos-SIBRAGEC">
    <w:name w:val="contatos - SIBRAGEC"/>
    <w:basedOn w:val="Autores"/>
    <w:link w:val="contatos-SIBRAGECChar"/>
    <w:uiPriority w:val="99"/>
    <w:rsid w:val="001C78C2"/>
    <w:rPr>
      <w:rFonts w:ascii="Century Gothic" w:hAnsi="Century Gothic" w:cs="Century Gothic"/>
    </w:rPr>
  </w:style>
  <w:style w:type="character" w:customStyle="1" w:styleId="AutoresChar">
    <w:name w:val="Autores Char"/>
    <w:link w:val="Autores"/>
    <w:uiPriority w:val="99"/>
    <w:locked/>
    <w:rsid w:val="001C78C2"/>
    <w:rPr>
      <w:sz w:val="24"/>
      <w:szCs w:val="24"/>
      <w:lang w:val="en-US" w:eastAsia="ar-SA" w:bidi="ar-SA"/>
    </w:rPr>
  </w:style>
  <w:style w:type="character" w:customStyle="1" w:styleId="autores-SIBRAGECChar">
    <w:name w:val="autores - SIBRAGEC Char"/>
    <w:link w:val="autores-SIBRAGEC"/>
    <w:uiPriority w:val="99"/>
    <w:locked/>
    <w:rsid w:val="001C78C2"/>
    <w:rPr>
      <w:rFonts w:ascii="Century Gothic" w:hAnsi="Century Gothic" w:cs="Century Gothic"/>
      <w:b/>
      <w:bCs/>
      <w:sz w:val="24"/>
      <w:szCs w:val="24"/>
      <w:lang w:val="en-US" w:eastAsia="ar-SA" w:bidi="ar-SA"/>
    </w:rPr>
  </w:style>
  <w:style w:type="paragraph" w:customStyle="1" w:styleId="titulodoresumo-SIBRAGEC">
    <w:name w:val="titulo do resumo - SIBRAGEC"/>
    <w:basedOn w:val="TtuloResumoAbstractSIBRAGEC"/>
    <w:link w:val="titulodoresumo-SIBRAGECChar"/>
    <w:uiPriority w:val="99"/>
    <w:rsid w:val="00A97655"/>
    <w:pPr>
      <w:spacing w:after="0"/>
      <w:jc w:val="center"/>
    </w:pPr>
    <w:rPr>
      <w:rFonts w:ascii="Century Gothic" w:hAnsi="Century Gothic" w:cs="Century Gothic"/>
    </w:rPr>
  </w:style>
  <w:style w:type="character" w:customStyle="1" w:styleId="contatos-SIBRAGECChar">
    <w:name w:val="contatos - SIBRAGEC Char"/>
    <w:link w:val="contatos-SIBRAGEC"/>
    <w:uiPriority w:val="99"/>
    <w:locked/>
    <w:rsid w:val="001C78C2"/>
    <w:rPr>
      <w:rFonts w:ascii="Century Gothic" w:hAnsi="Century Gothic" w:cs="Century Gothic"/>
      <w:sz w:val="24"/>
      <w:szCs w:val="24"/>
      <w:lang w:val="en-US" w:eastAsia="ar-SA" w:bidi="ar-SA"/>
    </w:rPr>
  </w:style>
  <w:style w:type="paragraph" w:customStyle="1" w:styleId="corpodoresumo-SIBRAGEC">
    <w:name w:val="corpo do resumo - SIBRAGEC"/>
    <w:basedOn w:val="TextoResumoSIBRAGEC"/>
    <w:link w:val="corpodoresumo-SIBRAGECChar"/>
    <w:uiPriority w:val="99"/>
    <w:rsid w:val="00A97655"/>
    <w:pPr>
      <w:spacing w:before="120"/>
    </w:pPr>
    <w:rPr>
      <w:rFonts w:ascii="Century Gothic" w:hAnsi="Century Gothic" w:cs="Century Gothic"/>
    </w:rPr>
  </w:style>
  <w:style w:type="character" w:customStyle="1" w:styleId="AutoresSIBRAGECChar">
    <w:name w:val="AutoresSIBRAGEC Char"/>
    <w:link w:val="AutoresSIBRAGEC"/>
    <w:uiPriority w:val="99"/>
    <w:locked/>
    <w:rsid w:val="001C78C2"/>
    <w:rPr>
      <w:b/>
      <w:bCs/>
      <w:sz w:val="24"/>
      <w:szCs w:val="24"/>
    </w:rPr>
  </w:style>
  <w:style w:type="character" w:customStyle="1" w:styleId="TtuloResumoAbstractSIBRAGECChar">
    <w:name w:val="TítuloResumoAbstractSIBRAGEC Char"/>
    <w:link w:val="TtuloResumoAbstractSIBRAGEC"/>
    <w:uiPriority w:val="99"/>
    <w:locked/>
    <w:rsid w:val="001C78C2"/>
    <w:rPr>
      <w:b/>
      <w:bCs/>
      <w:caps/>
      <w:sz w:val="24"/>
      <w:szCs w:val="24"/>
    </w:rPr>
  </w:style>
  <w:style w:type="character" w:customStyle="1" w:styleId="titulodoresumo-SIBRAGECChar">
    <w:name w:val="titulo do resumo - SIBRAGEC Char"/>
    <w:link w:val="titulodoresumo-SIBRAGEC"/>
    <w:uiPriority w:val="99"/>
    <w:locked/>
    <w:rsid w:val="00A97655"/>
    <w:rPr>
      <w:rFonts w:ascii="Century Gothic" w:hAnsi="Century Gothic" w:cs="Century Gothic"/>
      <w:b/>
      <w:bCs/>
      <w:caps/>
      <w:sz w:val="24"/>
      <w:szCs w:val="24"/>
    </w:rPr>
  </w:style>
  <w:style w:type="character" w:customStyle="1" w:styleId="TtulodoLivro1">
    <w:name w:val="Título do Livro1"/>
    <w:uiPriority w:val="99"/>
    <w:rsid w:val="00A97655"/>
    <w:rPr>
      <w:b/>
      <w:bCs/>
      <w:smallCaps/>
      <w:spacing w:val="5"/>
    </w:rPr>
  </w:style>
  <w:style w:type="character" w:customStyle="1" w:styleId="TextoResumoSIBRAGECChar">
    <w:name w:val="TextoResumoSIBRAGEC Char"/>
    <w:link w:val="TextoResumoSIBRAGEC"/>
    <w:uiPriority w:val="99"/>
    <w:locked/>
    <w:rsid w:val="001C78C2"/>
    <w:rPr>
      <w:sz w:val="24"/>
      <w:szCs w:val="24"/>
    </w:rPr>
  </w:style>
  <w:style w:type="character" w:customStyle="1" w:styleId="corpodoresumo-SIBRAGECChar">
    <w:name w:val="corpo do resumo - SIBRAGEC Char"/>
    <w:link w:val="corpodoresumo-SIBRAGEC"/>
    <w:uiPriority w:val="99"/>
    <w:locked/>
    <w:rsid w:val="00A97655"/>
    <w:rPr>
      <w:rFonts w:ascii="Century Gothic" w:hAnsi="Century Gothic" w:cs="Century Gothic"/>
      <w:sz w:val="24"/>
      <w:szCs w:val="24"/>
    </w:rPr>
  </w:style>
  <w:style w:type="paragraph" w:customStyle="1" w:styleId="corpoabstract-SIBRAGEC">
    <w:name w:val="corpo abstract - SIBRAGEC"/>
    <w:basedOn w:val="TextoAbstractSIBRAGEC"/>
    <w:link w:val="corpoabstract-SIBRAGECChar"/>
    <w:uiPriority w:val="99"/>
    <w:rsid w:val="00A97655"/>
    <w:pPr>
      <w:spacing w:before="120"/>
    </w:pPr>
    <w:rPr>
      <w:rFonts w:ascii="Century Gothic" w:hAnsi="Century Gothic" w:cs="Century Gothic"/>
      <w:lang w:val="en-US"/>
    </w:rPr>
  </w:style>
  <w:style w:type="paragraph" w:customStyle="1" w:styleId="ttulo1-SIBRAGEC">
    <w:name w:val="título 1 - SIBRAGEC"/>
    <w:basedOn w:val="Ttulo1SIBRAGEC"/>
    <w:link w:val="ttulo1-SIBRAGECChar"/>
    <w:uiPriority w:val="99"/>
    <w:rsid w:val="00A97655"/>
    <w:pPr>
      <w:spacing w:before="360"/>
      <w:ind w:left="431" w:hanging="431"/>
    </w:pPr>
    <w:rPr>
      <w:rFonts w:ascii="Century Gothic" w:hAnsi="Century Gothic" w:cs="Century Gothic"/>
    </w:rPr>
  </w:style>
  <w:style w:type="character" w:customStyle="1" w:styleId="TextoAbstractSIBRAGECChar">
    <w:name w:val="TextoAbstractSIBRAGEC Char"/>
    <w:link w:val="TextoAbstractSIBRAGEC"/>
    <w:uiPriority w:val="99"/>
    <w:locked/>
    <w:rsid w:val="00A97655"/>
    <w:rPr>
      <w:i/>
      <w:iCs/>
      <w:sz w:val="24"/>
      <w:szCs w:val="24"/>
    </w:rPr>
  </w:style>
  <w:style w:type="character" w:customStyle="1" w:styleId="corpoabstract-SIBRAGECChar">
    <w:name w:val="corpo abstract - SIBRAGEC Char"/>
    <w:link w:val="corpoabstract-SIBRAGEC"/>
    <w:uiPriority w:val="99"/>
    <w:locked/>
    <w:rsid w:val="00A97655"/>
    <w:rPr>
      <w:rFonts w:ascii="Century Gothic" w:hAnsi="Century Gothic" w:cs="Century Gothic"/>
      <w:i/>
      <w:iCs/>
      <w:sz w:val="24"/>
      <w:szCs w:val="24"/>
      <w:lang w:val="en-US"/>
    </w:rPr>
  </w:style>
  <w:style w:type="paragraph" w:customStyle="1" w:styleId="corpodoartigo-SIBRAGEC">
    <w:name w:val="corpo do artigo - SIBRAGEC"/>
    <w:basedOn w:val="TextoArtigoSIBRAGEC"/>
    <w:link w:val="corpodoartigo-SIBRAGECChar"/>
    <w:uiPriority w:val="99"/>
    <w:rsid w:val="00A97655"/>
    <w:rPr>
      <w:rFonts w:ascii="Century Gothic" w:hAnsi="Century Gothic" w:cs="Century Gothic"/>
    </w:rPr>
  </w:style>
  <w:style w:type="character" w:customStyle="1" w:styleId="Ttulo1SIBRAGECChar">
    <w:name w:val="Título1SIBRAGEC Char"/>
    <w:link w:val="Ttulo1SIBRAGEC"/>
    <w:uiPriority w:val="99"/>
    <w:locked/>
    <w:rsid w:val="00A97655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ttulo1-SIBRAGECChar">
    <w:name w:val="título 1 - SIBRAGEC Char"/>
    <w:link w:val="ttulo1-SIBRAGEC"/>
    <w:uiPriority w:val="99"/>
    <w:locked/>
    <w:rsid w:val="00A97655"/>
    <w:rPr>
      <w:rFonts w:ascii="Century Gothic" w:hAnsi="Century Gothic" w:cs="Century Gothic"/>
      <w:b/>
      <w:bCs/>
      <w:caps/>
      <w:kern w:val="32"/>
      <w:sz w:val="32"/>
      <w:szCs w:val="32"/>
    </w:rPr>
  </w:style>
  <w:style w:type="paragraph" w:customStyle="1" w:styleId="ttulo11-SIBRAGEC">
    <w:name w:val="título 1.1 - SIBRAGEC"/>
    <w:basedOn w:val="Ttulo2SIBRAGEC"/>
    <w:link w:val="ttulo11-SIBRAGECChar"/>
    <w:uiPriority w:val="99"/>
    <w:rsid w:val="00A97655"/>
    <w:rPr>
      <w:rFonts w:ascii="Century Gothic" w:hAnsi="Century Gothic" w:cs="Century Gothic"/>
    </w:rPr>
  </w:style>
  <w:style w:type="character" w:customStyle="1" w:styleId="TextoArtigoSIBRAGECChar">
    <w:name w:val="TextoArtigoSIBRAGEC Char"/>
    <w:link w:val="TextoArtigoSIBRAGEC"/>
    <w:uiPriority w:val="99"/>
    <w:locked/>
    <w:rsid w:val="00A97655"/>
    <w:rPr>
      <w:sz w:val="24"/>
      <w:szCs w:val="24"/>
    </w:rPr>
  </w:style>
  <w:style w:type="character" w:customStyle="1" w:styleId="corpodoartigo-SIBRAGECChar">
    <w:name w:val="corpo do artigo - SIBRAGEC Char"/>
    <w:link w:val="corpodoartigo-SIBRAGEC"/>
    <w:uiPriority w:val="99"/>
    <w:locked/>
    <w:rsid w:val="00A97655"/>
    <w:rPr>
      <w:rFonts w:ascii="Century Gothic" w:hAnsi="Century Gothic" w:cs="Century Gothic"/>
      <w:sz w:val="24"/>
      <w:szCs w:val="24"/>
    </w:rPr>
  </w:style>
  <w:style w:type="paragraph" w:customStyle="1" w:styleId="titulo-SIBRAGEC">
    <w:name w:val="titulo - SIBRAGEC"/>
    <w:basedOn w:val="Ttulo1SIBRAGEC"/>
    <w:link w:val="titulo-SIBRAGECChar"/>
    <w:uiPriority w:val="99"/>
    <w:rsid w:val="00971E14"/>
    <w:pPr>
      <w:tabs>
        <w:tab w:val="clear" w:pos="432"/>
      </w:tabs>
      <w:ind w:left="0" w:firstLine="0"/>
      <w:jc w:val="center"/>
    </w:pPr>
    <w:rPr>
      <w:rFonts w:ascii="Century Gothic" w:hAnsi="Century Gothic" w:cs="Century Gothic"/>
    </w:rPr>
  </w:style>
  <w:style w:type="character" w:customStyle="1" w:styleId="Ttulo2SIBRAGECChar">
    <w:name w:val="Título2SIBRAGEC Char"/>
    <w:link w:val="Ttulo2SIBRAGEC"/>
    <w:uiPriority w:val="99"/>
    <w:locked/>
    <w:rsid w:val="00A97655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11-SIBRAGECChar">
    <w:name w:val="título 1.1 - SIBRAGEC Char"/>
    <w:link w:val="ttulo11-SIBRAGEC"/>
    <w:uiPriority w:val="99"/>
    <w:locked/>
    <w:rsid w:val="00A97655"/>
    <w:rPr>
      <w:rFonts w:ascii="Century Gothic" w:hAnsi="Century Gothic" w:cs="Century Gothic"/>
      <w:b/>
      <w:bCs/>
      <w:kern w:val="32"/>
      <w:sz w:val="32"/>
      <w:szCs w:val="32"/>
    </w:rPr>
  </w:style>
  <w:style w:type="paragraph" w:customStyle="1" w:styleId="corporeferncias-SIBRAGEC">
    <w:name w:val="corpo referências - SIBRAGEC"/>
    <w:basedOn w:val="TextoReferenciaSIBRAGEC"/>
    <w:link w:val="corporeferncias-SIBRAGECChar"/>
    <w:uiPriority w:val="99"/>
    <w:rsid w:val="00971E14"/>
    <w:rPr>
      <w:rFonts w:ascii="Century Gothic" w:hAnsi="Century Gothic" w:cs="Century Gothic"/>
    </w:rPr>
  </w:style>
  <w:style w:type="character" w:customStyle="1" w:styleId="titulo-SIBRAGECChar">
    <w:name w:val="titulo - SIBRAGEC Char"/>
    <w:link w:val="titulo-SIBRAGEC"/>
    <w:uiPriority w:val="99"/>
    <w:locked/>
    <w:rsid w:val="00971E14"/>
    <w:rPr>
      <w:rFonts w:ascii="Century Gothic" w:hAnsi="Century Gothic" w:cs="Century Gothic"/>
      <w:b/>
      <w:bCs/>
      <w:caps/>
      <w:kern w:val="32"/>
      <w:sz w:val="32"/>
      <w:szCs w:val="32"/>
    </w:rPr>
  </w:style>
  <w:style w:type="paragraph" w:customStyle="1" w:styleId="legenda-SIBRAGEC">
    <w:name w:val="legenda - SIBRAGEC"/>
    <w:basedOn w:val="TtuloTabelaSIBRAGEC"/>
    <w:link w:val="legenda-SIBRAGECChar"/>
    <w:uiPriority w:val="99"/>
    <w:rsid w:val="00A531BE"/>
    <w:pPr>
      <w:spacing w:after="240" w:line="360" w:lineRule="auto"/>
    </w:pPr>
    <w:rPr>
      <w:rFonts w:ascii="Century Gothic" w:hAnsi="Century Gothic" w:cs="Century Gothic"/>
    </w:rPr>
  </w:style>
  <w:style w:type="character" w:customStyle="1" w:styleId="TextoReferenciaSIBRAGECChar">
    <w:name w:val="TextoReferenciaSIBRAGEC Char"/>
    <w:link w:val="TextoReferenciaSIBRAGEC"/>
    <w:uiPriority w:val="99"/>
    <w:locked/>
    <w:rsid w:val="00971E14"/>
    <w:rPr>
      <w:sz w:val="22"/>
      <w:szCs w:val="22"/>
    </w:rPr>
  </w:style>
  <w:style w:type="character" w:customStyle="1" w:styleId="corporeferncias-SIBRAGECChar">
    <w:name w:val="corpo referências - SIBRAGEC Char"/>
    <w:link w:val="corporeferncias-SIBRAGEC"/>
    <w:uiPriority w:val="99"/>
    <w:locked/>
    <w:rsid w:val="00971E14"/>
    <w:rPr>
      <w:rFonts w:ascii="Century Gothic" w:hAnsi="Century Gothic" w:cs="Century Gothic"/>
      <w:sz w:val="22"/>
      <w:szCs w:val="22"/>
    </w:rPr>
  </w:style>
  <w:style w:type="paragraph" w:customStyle="1" w:styleId="fonte-SIBRAGEC">
    <w:name w:val="fonte - SIBRAGEC"/>
    <w:basedOn w:val="TextoTabelaSIBRAGEC2003"/>
    <w:link w:val="fonte-SIBRAGECChar"/>
    <w:uiPriority w:val="99"/>
    <w:rsid w:val="008D2D2A"/>
    <w:rPr>
      <w:rFonts w:ascii="Century Gothic" w:hAnsi="Century Gothic" w:cs="Century Gothic"/>
    </w:rPr>
  </w:style>
  <w:style w:type="character" w:customStyle="1" w:styleId="TtuloTabelaSIBRAGECChar">
    <w:name w:val="TítuloTabelaSIBRAGEC Char"/>
    <w:link w:val="TtuloTabelaSIBRAGEC"/>
    <w:uiPriority w:val="99"/>
    <w:locked/>
    <w:rsid w:val="00A6253C"/>
    <w:rPr>
      <w:b/>
      <w:bCs/>
      <w:sz w:val="24"/>
      <w:szCs w:val="24"/>
    </w:rPr>
  </w:style>
  <w:style w:type="character" w:customStyle="1" w:styleId="legenda-SIBRAGECChar">
    <w:name w:val="legenda - SIBRAGEC Char"/>
    <w:link w:val="legenda-SIBRAGEC"/>
    <w:uiPriority w:val="99"/>
    <w:locked/>
    <w:rsid w:val="00A531BE"/>
    <w:rPr>
      <w:rFonts w:ascii="Century Gothic" w:hAnsi="Century Gothic" w:cs="Century Gothic"/>
      <w:b/>
      <w:bCs/>
      <w:sz w:val="24"/>
      <w:szCs w:val="24"/>
    </w:rPr>
  </w:style>
  <w:style w:type="character" w:customStyle="1" w:styleId="TextoTabelaSIBRAGEC2003Char">
    <w:name w:val="TextoTabelaSIBRAGEC2003 Char"/>
    <w:link w:val="TextoTabelaSIBRAGEC2003"/>
    <w:uiPriority w:val="99"/>
    <w:locked/>
    <w:rsid w:val="008D2D2A"/>
    <w:rPr>
      <w:sz w:val="22"/>
      <w:szCs w:val="22"/>
    </w:rPr>
  </w:style>
  <w:style w:type="character" w:customStyle="1" w:styleId="fonte-SIBRAGECChar">
    <w:name w:val="fonte - SIBRAGEC Char"/>
    <w:link w:val="fonte-SIBRAGEC"/>
    <w:uiPriority w:val="99"/>
    <w:locked/>
    <w:rsid w:val="008D2D2A"/>
    <w:rPr>
      <w:rFonts w:ascii="Century Gothic" w:hAnsi="Century Gothic" w:cs="Century Gothic"/>
      <w:sz w:val="22"/>
      <w:szCs w:val="22"/>
    </w:rPr>
  </w:style>
  <w:style w:type="character" w:customStyle="1" w:styleId="hps">
    <w:name w:val="hps"/>
    <w:basedOn w:val="Fontepargpadro"/>
    <w:uiPriority w:val="99"/>
    <w:rsid w:val="00D2142B"/>
  </w:style>
  <w:style w:type="paragraph" w:styleId="MapadoDocumento">
    <w:name w:val="Document Map"/>
    <w:basedOn w:val="Normal"/>
    <w:link w:val="MapadoDocumentoChar"/>
    <w:uiPriority w:val="99"/>
    <w:semiHidden/>
    <w:rsid w:val="004334E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4334E1"/>
    <w:rPr>
      <w:rFonts w:ascii="Tahoma" w:hAnsi="Tahoma" w:cs="Tahoma"/>
      <w:sz w:val="16"/>
      <w:szCs w:val="16"/>
    </w:rPr>
  </w:style>
  <w:style w:type="paragraph" w:styleId="Numerada">
    <w:name w:val="List Number"/>
    <w:basedOn w:val="Normal"/>
    <w:uiPriority w:val="99"/>
    <w:rsid w:val="00BC495D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PPGECttulonacapa">
    <w:name w:val="PPGEC: título na capa"/>
    <w:basedOn w:val="Ttulo2"/>
    <w:uiPriority w:val="99"/>
    <w:rsid w:val="00BC495D"/>
    <w:pPr>
      <w:spacing w:before="3000" w:after="120" w:line="360" w:lineRule="auto"/>
      <w:jc w:val="center"/>
    </w:pPr>
    <w:rPr>
      <w:rFonts w:ascii="Times New Roman" w:hAnsi="Times New Roman" w:cs="Times New Roman"/>
      <w:i w:val="0"/>
      <w:iCs w:val="0"/>
      <w:sz w:val="32"/>
      <w:szCs w:val="32"/>
    </w:rPr>
  </w:style>
  <w:style w:type="paragraph" w:customStyle="1" w:styleId="PPGECautornacapa">
    <w:name w:val="PPGEC: autor na capa"/>
    <w:basedOn w:val="Normal"/>
    <w:uiPriority w:val="99"/>
    <w:rsid w:val="00BC495D"/>
    <w:pPr>
      <w:spacing w:before="1800" w:after="720"/>
      <w:jc w:val="center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99"/>
    <w:rsid w:val="00175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DE3111"/>
    <w:pPr>
      <w:spacing w:after="80"/>
    </w:pPr>
    <w:rPr>
      <w:rFonts w:ascii="Century Gothic" w:hAnsi="Century Gothic" w:cs="Century Gothic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E3111"/>
    <w:rPr>
      <w:rFonts w:ascii="Century Gothic" w:hAnsi="Century Gothic" w:cs="Century Gothic"/>
      <w:sz w:val="18"/>
      <w:szCs w:val="18"/>
    </w:rPr>
  </w:style>
  <w:style w:type="character" w:styleId="Refdenotaderodap">
    <w:name w:val="footnote reference"/>
    <w:uiPriority w:val="99"/>
    <w:semiHidden/>
    <w:rsid w:val="00DE311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B5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393"/>
  </w:style>
  <w:style w:type="paragraph" w:styleId="Ttulo1">
    <w:name w:val="heading 1"/>
    <w:basedOn w:val="Normal"/>
    <w:next w:val="Normal"/>
    <w:link w:val="Ttulo1Char"/>
    <w:uiPriority w:val="99"/>
    <w:qFormat/>
    <w:rsid w:val="00252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52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239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5239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239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25239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25239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252393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5239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97655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locked/>
    <w:rPr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locked/>
    <w:rPr>
      <w:rFonts w:ascii="Arial" w:hAnsi="Arial" w:cs="Arial"/>
      <w:sz w:val="22"/>
      <w:szCs w:val="22"/>
    </w:rPr>
  </w:style>
  <w:style w:type="paragraph" w:customStyle="1" w:styleId="NmeroArtigoSIBRAGEC">
    <w:name w:val="NúmeroArtigoSIBRAGEC"/>
    <w:basedOn w:val="Normal"/>
    <w:uiPriority w:val="99"/>
    <w:rsid w:val="00252393"/>
    <w:pPr>
      <w:spacing w:before="240"/>
      <w:jc w:val="center"/>
    </w:pPr>
    <w:rPr>
      <w:b/>
      <w:bCs/>
      <w:sz w:val="28"/>
      <w:szCs w:val="28"/>
    </w:rPr>
  </w:style>
  <w:style w:type="paragraph" w:customStyle="1" w:styleId="TtuloPrincipalSIBRAGEC">
    <w:name w:val="TítuloPrincipalSIBRAGEC"/>
    <w:basedOn w:val="Normal"/>
    <w:link w:val="TtuloPrincipalSIBRAGECChar"/>
    <w:uiPriority w:val="99"/>
    <w:rsid w:val="00252393"/>
    <w:pPr>
      <w:spacing w:before="400" w:after="120"/>
      <w:jc w:val="center"/>
    </w:pPr>
    <w:rPr>
      <w:b/>
      <w:bCs/>
      <w:caps/>
      <w:sz w:val="28"/>
      <w:szCs w:val="28"/>
    </w:rPr>
  </w:style>
  <w:style w:type="paragraph" w:customStyle="1" w:styleId="AutoresSIBRAGEC">
    <w:name w:val="AutoresSIBRAGEC"/>
    <w:basedOn w:val="TtuloPrincipalSIBRAGEC"/>
    <w:link w:val="AutoresSIBRAGECChar"/>
    <w:uiPriority w:val="99"/>
    <w:rsid w:val="00252393"/>
    <w:pPr>
      <w:spacing w:before="240"/>
    </w:pPr>
    <w:rPr>
      <w:caps w:val="0"/>
      <w:sz w:val="24"/>
      <w:szCs w:val="24"/>
    </w:rPr>
  </w:style>
  <w:style w:type="paragraph" w:customStyle="1" w:styleId="EndereoAutoresSIBRAGEC">
    <w:name w:val="EndereçoAutoresSIBRAGEC"/>
    <w:basedOn w:val="AutoresSIBRAGEC"/>
    <w:uiPriority w:val="99"/>
    <w:rsid w:val="00252393"/>
    <w:pPr>
      <w:numPr>
        <w:numId w:val="5"/>
      </w:numPr>
      <w:spacing w:before="0" w:after="0"/>
      <w:ind w:left="357" w:hanging="357"/>
      <w:jc w:val="left"/>
    </w:pPr>
    <w:rPr>
      <w:b w:val="0"/>
      <w:bCs w:val="0"/>
      <w:sz w:val="20"/>
      <w:szCs w:val="20"/>
    </w:rPr>
  </w:style>
  <w:style w:type="paragraph" w:customStyle="1" w:styleId="TtuloResumoAbstractSIBRAGEC">
    <w:name w:val="TítuloResumoAbstractSIBRAGEC"/>
    <w:basedOn w:val="AutoresSIBRAGEC"/>
    <w:link w:val="TtuloResumoAbstractSIBRAGECChar"/>
    <w:uiPriority w:val="99"/>
    <w:rsid w:val="00252393"/>
    <w:pPr>
      <w:spacing w:before="360"/>
      <w:jc w:val="left"/>
    </w:pPr>
    <w:rPr>
      <w:caps/>
    </w:rPr>
  </w:style>
  <w:style w:type="paragraph" w:customStyle="1" w:styleId="TextoResumoSIBRAGEC">
    <w:name w:val="TextoResumoSIBRAGEC"/>
    <w:basedOn w:val="TtuloResumoAbstractSIBRAGEC"/>
    <w:link w:val="TextoResumoSIBRAGECChar"/>
    <w:uiPriority w:val="99"/>
    <w:rsid w:val="00252393"/>
    <w:pPr>
      <w:spacing w:before="0"/>
      <w:jc w:val="both"/>
    </w:pPr>
    <w:rPr>
      <w:b w:val="0"/>
      <w:bCs w:val="0"/>
      <w:caps w:val="0"/>
    </w:rPr>
  </w:style>
  <w:style w:type="paragraph" w:customStyle="1" w:styleId="TextoAbstractSIBRAGEC">
    <w:name w:val="TextoAbstractSIBRAGEC"/>
    <w:basedOn w:val="TextoResumoSIBRAGEC"/>
    <w:link w:val="TextoAbstractSIBRAGECChar"/>
    <w:uiPriority w:val="99"/>
    <w:rsid w:val="00252393"/>
    <w:rPr>
      <w:i/>
      <w:iCs/>
    </w:rPr>
  </w:style>
  <w:style w:type="paragraph" w:customStyle="1" w:styleId="Ttulo1SIBRAGEC">
    <w:name w:val="Título1SIBRAGEC"/>
    <w:basedOn w:val="Ttulo1"/>
    <w:next w:val="TextoArtigoSIBRAGEC"/>
    <w:link w:val="Ttulo1SIBRAGECChar"/>
    <w:uiPriority w:val="99"/>
    <w:rsid w:val="00252393"/>
    <w:pPr>
      <w:tabs>
        <w:tab w:val="num" w:pos="432"/>
      </w:tabs>
      <w:spacing w:before="400" w:after="120"/>
      <w:ind w:left="432" w:hanging="432"/>
    </w:pPr>
    <w:rPr>
      <w:caps/>
    </w:rPr>
  </w:style>
  <w:style w:type="paragraph" w:customStyle="1" w:styleId="TextoArtigoSIBRAGEC">
    <w:name w:val="TextoArtigoSIBRAGEC"/>
    <w:basedOn w:val="TextoResumoSIBRAGEC"/>
    <w:link w:val="TextoArtigoSIBRAGECChar"/>
    <w:uiPriority w:val="99"/>
    <w:rsid w:val="00252393"/>
  </w:style>
  <w:style w:type="paragraph" w:customStyle="1" w:styleId="Ttulo2SIBRAGEC">
    <w:name w:val="Título2SIBRAGEC"/>
    <w:basedOn w:val="Ttulo1SIBRAGEC"/>
    <w:next w:val="TextoArtigoSIBRAGEC"/>
    <w:link w:val="Ttulo2SIBRAGECChar"/>
    <w:uiPriority w:val="99"/>
    <w:rsid w:val="00252393"/>
    <w:pPr>
      <w:numPr>
        <w:ilvl w:val="1"/>
      </w:numPr>
      <w:tabs>
        <w:tab w:val="num" w:pos="432"/>
        <w:tab w:val="num" w:pos="576"/>
        <w:tab w:val="num" w:pos="792"/>
      </w:tabs>
      <w:spacing w:before="240"/>
      <w:ind w:left="576" w:hanging="576"/>
      <w:outlineLvl w:val="1"/>
    </w:pPr>
    <w:rPr>
      <w:caps w:val="0"/>
    </w:rPr>
  </w:style>
  <w:style w:type="paragraph" w:customStyle="1" w:styleId="TtuloTabelaSIBRAGEC">
    <w:name w:val="TítuloTabelaSIBRAGEC"/>
    <w:basedOn w:val="TextoArtigoSIBRAGEC"/>
    <w:next w:val="TextoArtigoSIBRAGEC"/>
    <w:link w:val="TtuloTabelaSIBRAGECChar"/>
    <w:uiPriority w:val="99"/>
    <w:rsid w:val="00252393"/>
    <w:pPr>
      <w:spacing w:before="240"/>
      <w:jc w:val="center"/>
    </w:pPr>
    <w:rPr>
      <w:b/>
      <w:bCs/>
    </w:rPr>
  </w:style>
  <w:style w:type="paragraph" w:customStyle="1" w:styleId="NotadefimSIBRAGEC2003">
    <w:name w:val="NotadefimSIBRAGEC2003"/>
    <w:basedOn w:val="Normal"/>
    <w:uiPriority w:val="99"/>
    <w:rsid w:val="00252393"/>
    <w:pPr>
      <w:ind w:left="170" w:hanging="170"/>
    </w:pPr>
  </w:style>
  <w:style w:type="paragraph" w:customStyle="1" w:styleId="PalavraschaveSIBRAGEC">
    <w:name w:val="PalavraschaveSIBRAGEC"/>
    <w:basedOn w:val="TextoAbstractSIBRAGEC"/>
    <w:uiPriority w:val="99"/>
    <w:rsid w:val="00252393"/>
    <w:pPr>
      <w:spacing w:before="120"/>
    </w:pPr>
    <w:rPr>
      <w:b/>
      <w:bCs/>
      <w:i w:val="0"/>
      <w:iCs w:val="0"/>
    </w:rPr>
  </w:style>
  <w:style w:type="paragraph" w:customStyle="1" w:styleId="KeyworksSIBRAGEC2003">
    <w:name w:val="KeyworksSIBRAGEC2003"/>
    <w:basedOn w:val="TextoAbstractSIBRAGEC"/>
    <w:uiPriority w:val="99"/>
    <w:rsid w:val="00252393"/>
    <w:pPr>
      <w:spacing w:before="120"/>
    </w:pPr>
    <w:rPr>
      <w:b/>
      <w:bCs/>
    </w:rPr>
  </w:style>
  <w:style w:type="paragraph" w:customStyle="1" w:styleId="TextoTabelaSIBRAGEC2003">
    <w:name w:val="TextoTabelaSIBRAGEC2003"/>
    <w:basedOn w:val="TextoArtigoSIBRAGEC"/>
    <w:link w:val="TextoTabelaSIBRAGEC2003Char"/>
    <w:uiPriority w:val="99"/>
    <w:rsid w:val="00252393"/>
    <w:pPr>
      <w:spacing w:before="40" w:after="40"/>
    </w:pPr>
    <w:rPr>
      <w:sz w:val="22"/>
      <w:szCs w:val="22"/>
    </w:rPr>
  </w:style>
  <w:style w:type="paragraph" w:customStyle="1" w:styleId="CabealhoTabelaSIBRAGEC2003">
    <w:name w:val="CabeçalhoTabelaSIBRAGEC2003"/>
    <w:basedOn w:val="TextoArtigoSIBRAGEC"/>
    <w:uiPriority w:val="99"/>
    <w:rsid w:val="00252393"/>
    <w:pPr>
      <w:spacing w:before="40" w:after="40"/>
      <w:jc w:val="center"/>
    </w:pPr>
    <w:rPr>
      <w:b/>
      <w:bCs/>
    </w:rPr>
  </w:style>
  <w:style w:type="paragraph" w:customStyle="1" w:styleId="TtuloFiguraSIBRAGEC">
    <w:name w:val="TítuloFiguraSIBRAGEC"/>
    <w:basedOn w:val="TtuloTabelaSIBRAGEC"/>
    <w:uiPriority w:val="99"/>
    <w:rsid w:val="00252393"/>
    <w:pPr>
      <w:spacing w:after="240"/>
    </w:pPr>
  </w:style>
  <w:style w:type="paragraph" w:customStyle="1" w:styleId="TextoReferenciaSIBRAGEC">
    <w:name w:val="TextoReferenciaSIBRAGEC"/>
    <w:basedOn w:val="Normal"/>
    <w:link w:val="TextoReferenciaSIBRAGECChar"/>
    <w:uiPriority w:val="99"/>
    <w:rsid w:val="00252393"/>
    <w:pPr>
      <w:spacing w:after="12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2523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4195E"/>
  </w:style>
  <w:style w:type="paragraph" w:styleId="Rodap">
    <w:name w:val="footer"/>
    <w:basedOn w:val="Normal"/>
    <w:link w:val="RodapChar"/>
    <w:uiPriority w:val="99"/>
    <w:rsid w:val="0025239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C6960"/>
  </w:style>
  <w:style w:type="character" w:styleId="Hyperlink">
    <w:name w:val="Hyperlink"/>
    <w:uiPriority w:val="99"/>
    <w:rsid w:val="00252393"/>
    <w:rPr>
      <w:color w:val="0000FF"/>
      <w:u w:val="single"/>
    </w:rPr>
  </w:style>
  <w:style w:type="paragraph" w:customStyle="1" w:styleId="Autores">
    <w:name w:val="Autores"/>
    <w:basedOn w:val="Normal"/>
    <w:link w:val="AutoresChar"/>
    <w:uiPriority w:val="99"/>
    <w:rsid w:val="00E85E18"/>
    <w:pPr>
      <w:suppressAutoHyphens/>
      <w:jc w:val="center"/>
    </w:pPr>
    <w:rPr>
      <w:sz w:val="24"/>
      <w:szCs w:val="24"/>
      <w:lang w:val="en-US" w:eastAsia="ar-SA"/>
    </w:rPr>
  </w:style>
  <w:style w:type="paragraph" w:customStyle="1" w:styleId="Instituio">
    <w:name w:val="Instituição"/>
    <w:basedOn w:val="Autores"/>
    <w:uiPriority w:val="99"/>
    <w:rsid w:val="00E85E18"/>
    <w:rPr>
      <w:sz w:val="20"/>
      <w:szCs w:val="20"/>
    </w:rPr>
  </w:style>
  <w:style w:type="character" w:styleId="Refdecomentrio">
    <w:name w:val="annotation reference"/>
    <w:uiPriority w:val="99"/>
    <w:semiHidden/>
    <w:rsid w:val="00C3169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C3169B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locked/>
    <w:rsid w:val="00C3169B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316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3169B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316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C3169B"/>
    <w:rPr>
      <w:rFonts w:ascii="Lucida Grande" w:hAnsi="Lucida Grande" w:cs="Lucida Grande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rsid w:val="00D65482"/>
    <w:pPr>
      <w:widowControl w:val="0"/>
      <w:spacing w:after="120"/>
      <w:jc w:val="both"/>
    </w:pPr>
    <w:rPr>
      <w:sz w:val="24"/>
      <w:szCs w:val="24"/>
      <w:lang w:val="it-IT"/>
    </w:rPr>
  </w:style>
  <w:style w:type="character" w:customStyle="1" w:styleId="CorpodetextoChar">
    <w:name w:val="Corpo de texto Char"/>
    <w:link w:val="Corpodetexto"/>
    <w:uiPriority w:val="99"/>
    <w:locked/>
    <w:rsid w:val="00D65482"/>
    <w:rPr>
      <w:sz w:val="24"/>
      <w:szCs w:val="24"/>
      <w:lang w:val="it-IT" w:eastAsia="pt-BR"/>
    </w:rPr>
  </w:style>
  <w:style w:type="paragraph" w:customStyle="1" w:styleId="Ttulodoartigo-SIBRAGEC">
    <w:name w:val="Título do artigo - SIBRAGEC"/>
    <w:basedOn w:val="TtuloPrincipalSIBRAGEC"/>
    <w:link w:val="Ttulodoartigo-SIBRAGECChar"/>
    <w:uiPriority w:val="99"/>
    <w:rsid w:val="001C78C2"/>
    <w:pPr>
      <w:spacing w:before="0"/>
    </w:pPr>
    <w:rPr>
      <w:rFonts w:ascii="Century Gothic" w:hAnsi="Century Gothic" w:cs="Century Gothic"/>
    </w:rPr>
  </w:style>
  <w:style w:type="paragraph" w:customStyle="1" w:styleId="autores-SIBRAGEC">
    <w:name w:val="autores - SIBRAGEC"/>
    <w:basedOn w:val="Autores"/>
    <w:link w:val="autores-SIBRAGECChar"/>
    <w:uiPriority w:val="99"/>
    <w:rsid w:val="001C78C2"/>
    <w:rPr>
      <w:rFonts w:ascii="Century Gothic" w:hAnsi="Century Gothic" w:cs="Century Gothic"/>
      <w:b/>
      <w:bCs/>
    </w:rPr>
  </w:style>
  <w:style w:type="character" w:customStyle="1" w:styleId="TtuloPrincipalSIBRAGECChar">
    <w:name w:val="TítuloPrincipalSIBRAGEC Char"/>
    <w:link w:val="TtuloPrincipalSIBRAGEC"/>
    <w:uiPriority w:val="99"/>
    <w:locked/>
    <w:rsid w:val="001C78C2"/>
    <w:rPr>
      <w:b/>
      <w:bCs/>
      <w:caps/>
      <w:sz w:val="28"/>
      <w:szCs w:val="28"/>
    </w:rPr>
  </w:style>
  <w:style w:type="character" w:customStyle="1" w:styleId="Ttulodoartigo-SIBRAGECChar">
    <w:name w:val="Título do artigo - SIBRAGEC Char"/>
    <w:link w:val="Ttulodoartigo-SIBRAGEC"/>
    <w:uiPriority w:val="99"/>
    <w:locked/>
    <w:rsid w:val="001C78C2"/>
    <w:rPr>
      <w:rFonts w:ascii="Century Gothic" w:hAnsi="Century Gothic" w:cs="Century Gothic"/>
      <w:b/>
      <w:bCs/>
      <w:caps/>
      <w:sz w:val="28"/>
      <w:szCs w:val="28"/>
    </w:rPr>
  </w:style>
  <w:style w:type="paragraph" w:customStyle="1" w:styleId="contatos-SIBRAGEC">
    <w:name w:val="contatos - SIBRAGEC"/>
    <w:basedOn w:val="Autores"/>
    <w:link w:val="contatos-SIBRAGECChar"/>
    <w:uiPriority w:val="99"/>
    <w:rsid w:val="001C78C2"/>
    <w:rPr>
      <w:rFonts w:ascii="Century Gothic" w:hAnsi="Century Gothic" w:cs="Century Gothic"/>
    </w:rPr>
  </w:style>
  <w:style w:type="character" w:customStyle="1" w:styleId="AutoresChar">
    <w:name w:val="Autores Char"/>
    <w:link w:val="Autores"/>
    <w:uiPriority w:val="99"/>
    <w:locked/>
    <w:rsid w:val="001C78C2"/>
    <w:rPr>
      <w:sz w:val="24"/>
      <w:szCs w:val="24"/>
      <w:lang w:val="en-US" w:eastAsia="ar-SA" w:bidi="ar-SA"/>
    </w:rPr>
  </w:style>
  <w:style w:type="character" w:customStyle="1" w:styleId="autores-SIBRAGECChar">
    <w:name w:val="autores - SIBRAGEC Char"/>
    <w:link w:val="autores-SIBRAGEC"/>
    <w:uiPriority w:val="99"/>
    <w:locked/>
    <w:rsid w:val="001C78C2"/>
    <w:rPr>
      <w:rFonts w:ascii="Century Gothic" w:hAnsi="Century Gothic" w:cs="Century Gothic"/>
      <w:b/>
      <w:bCs/>
      <w:sz w:val="24"/>
      <w:szCs w:val="24"/>
      <w:lang w:val="en-US" w:eastAsia="ar-SA" w:bidi="ar-SA"/>
    </w:rPr>
  </w:style>
  <w:style w:type="paragraph" w:customStyle="1" w:styleId="titulodoresumo-SIBRAGEC">
    <w:name w:val="titulo do resumo - SIBRAGEC"/>
    <w:basedOn w:val="TtuloResumoAbstractSIBRAGEC"/>
    <w:link w:val="titulodoresumo-SIBRAGECChar"/>
    <w:uiPriority w:val="99"/>
    <w:rsid w:val="00A97655"/>
    <w:pPr>
      <w:spacing w:after="0"/>
      <w:jc w:val="center"/>
    </w:pPr>
    <w:rPr>
      <w:rFonts w:ascii="Century Gothic" w:hAnsi="Century Gothic" w:cs="Century Gothic"/>
    </w:rPr>
  </w:style>
  <w:style w:type="character" w:customStyle="1" w:styleId="contatos-SIBRAGECChar">
    <w:name w:val="contatos - SIBRAGEC Char"/>
    <w:link w:val="contatos-SIBRAGEC"/>
    <w:uiPriority w:val="99"/>
    <w:locked/>
    <w:rsid w:val="001C78C2"/>
    <w:rPr>
      <w:rFonts w:ascii="Century Gothic" w:hAnsi="Century Gothic" w:cs="Century Gothic"/>
      <w:sz w:val="24"/>
      <w:szCs w:val="24"/>
      <w:lang w:val="en-US" w:eastAsia="ar-SA" w:bidi="ar-SA"/>
    </w:rPr>
  </w:style>
  <w:style w:type="paragraph" w:customStyle="1" w:styleId="corpodoresumo-SIBRAGEC">
    <w:name w:val="corpo do resumo - SIBRAGEC"/>
    <w:basedOn w:val="TextoResumoSIBRAGEC"/>
    <w:link w:val="corpodoresumo-SIBRAGECChar"/>
    <w:uiPriority w:val="99"/>
    <w:rsid w:val="00A97655"/>
    <w:pPr>
      <w:spacing w:before="120"/>
    </w:pPr>
    <w:rPr>
      <w:rFonts w:ascii="Century Gothic" w:hAnsi="Century Gothic" w:cs="Century Gothic"/>
    </w:rPr>
  </w:style>
  <w:style w:type="character" w:customStyle="1" w:styleId="AutoresSIBRAGECChar">
    <w:name w:val="AutoresSIBRAGEC Char"/>
    <w:link w:val="AutoresSIBRAGEC"/>
    <w:uiPriority w:val="99"/>
    <w:locked/>
    <w:rsid w:val="001C78C2"/>
    <w:rPr>
      <w:b/>
      <w:bCs/>
      <w:sz w:val="24"/>
      <w:szCs w:val="24"/>
    </w:rPr>
  </w:style>
  <w:style w:type="character" w:customStyle="1" w:styleId="TtuloResumoAbstractSIBRAGECChar">
    <w:name w:val="TítuloResumoAbstractSIBRAGEC Char"/>
    <w:link w:val="TtuloResumoAbstractSIBRAGEC"/>
    <w:uiPriority w:val="99"/>
    <w:locked/>
    <w:rsid w:val="001C78C2"/>
    <w:rPr>
      <w:b/>
      <w:bCs/>
      <w:caps/>
      <w:sz w:val="24"/>
      <w:szCs w:val="24"/>
    </w:rPr>
  </w:style>
  <w:style w:type="character" w:customStyle="1" w:styleId="titulodoresumo-SIBRAGECChar">
    <w:name w:val="titulo do resumo - SIBRAGEC Char"/>
    <w:link w:val="titulodoresumo-SIBRAGEC"/>
    <w:uiPriority w:val="99"/>
    <w:locked/>
    <w:rsid w:val="00A97655"/>
    <w:rPr>
      <w:rFonts w:ascii="Century Gothic" w:hAnsi="Century Gothic" w:cs="Century Gothic"/>
      <w:b/>
      <w:bCs/>
      <w:caps/>
      <w:sz w:val="24"/>
      <w:szCs w:val="24"/>
    </w:rPr>
  </w:style>
  <w:style w:type="character" w:customStyle="1" w:styleId="TtulodoLivro1">
    <w:name w:val="Título do Livro1"/>
    <w:uiPriority w:val="99"/>
    <w:rsid w:val="00A97655"/>
    <w:rPr>
      <w:b/>
      <w:bCs/>
      <w:smallCaps/>
      <w:spacing w:val="5"/>
    </w:rPr>
  </w:style>
  <w:style w:type="character" w:customStyle="1" w:styleId="TextoResumoSIBRAGECChar">
    <w:name w:val="TextoResumoSIBRAGEC Char"/>
    <w:link w:val="TextoResumoSIBRAGEC"/>
    <w:uiPriority w:val="99"/>
    <w:locked/>
    <w:rsid w:val="001C78C2"/>
    <w:rPr>
      <w:sz w:val="24"/>
      <w:szCs w:val="24"/>
    </w:rPr>
  </w:style>
  <w:style w:type="character" w:customStyle="1" w:styleId="corpodoresumo-SIBRAGECChar">
    <w:name w:val="corpo do resumo - SIBRAGEC Char"/>
    <w:link w:val="corpodoresumo-SIBRAGEC"/>
    <w:uiPriority w:val="99"/>
    <w:locked/>
    <w:rsid w:val="00A97655"/>
    <w:rPr>
      <w:rFonts w:ascii="Century Gothic" w:hAnsi="Century Gothic" w:cs="Century Gothic"/>
      <w:sz w:val="24"/>
      <w:szCs w:val="24"/>
    </w:rPr>
  </w:style>
  <w:style w:type="paragraph" w:customStyle="1" w:styleId="corpoabstract-SIBRAGEC">
    <w:name w:val="corpo abstract - SIBRAGEC"/>
    <w:basedOn w:val="TextoAbstractSIBRAGEC"/>
    <w:link w:val="corpoabstract-SIBRAGECChar"/>
    <w:uiPriority w:val="99"/>
    <w:rsid w:val="00A97655"/>
    <w:pPr>
      <w:spacing w:before="120"/>
    </w:pPr>
    <w:rPr>
      <w:rFonts w:ascii="Century Gothic" w:hAnsi="Century Gothic" w:cs="Century Gothic"/>
      <w:lang w:val="en-US"/>
    </w:rPr>
  </w:style>
  <w:style w:type="paragraph" w:customStyle="1" w:styleId="ttulo1-SIBRAGEC">
    <w:name w:val="título 1 - SIBRAGEC"/>
    <w:basedOn w:val="Ttulo1SIBRAGEC"/>
    <w:link w:val="ttulo1-SIBRAGECChar"/>
    <w:uiPriority w:val="99"/>
    <w:rsid w:val="00A97655"/>
    <w:pPr>
      <w:spacing w:before="360"/>
      <w:ind w:left="431" w:hanging="431"/>
    </w:pPr>
    <w:rPr>
      <w:rFonts w:ascii="Century Gothic" w:hAnsi="Century Gothic" w:cs="Century Gothic"/>
    </w:rPr>
  </w:style>
  <w:style w:type="character" w:customStyle="1" w:styleId="TextoAbstractSIBRAGECChar">
    <w:name w:val="TextoAbstractSIBRAGEC Char"/>
    <w:link w:val="TextoAbstractSIBRAGEC"/>
    <w:uiPriority w:val="99"/>
    <w:locked/>
    <w:rsid w:val="00A97655"/>
    <w:rPr>
      <w:i/>
      <w:iCs/>
      <w:sz w:val="24"/>
      <w:szCs w:val="24"/>
    </w:rPr>
  </w:style>
  <w:style w:type="character" w:customStyle="1" w:styleId="corpoabstract-SIBRAGECChar">
    <w:name w:val="corpo abstract - SIBRAGEC Char"/>
    <w:link w:val="corpoabstract-SIBRAGEC"/>
    <w:uiPriority w:val="99"/>
    <w:locked/>
    <w:rsid w:val="00A97655"/>
    <w:rPr>
      <w:rFonts w:ascii="Century Gothic" w:hAnsi="Century Gothic" w:cs="Century Gothic"/>
      <w:i/>
      <w:iCs/>
      <w:sz w:val="24"/>
      <w:szCs w:val="24"/>
      <w:lang w:val="en-US"/>
    </w:rPr>
  </w:style>
  <w:style w:type="paragraph" w:customStyle="1" w:styleId="corpodoartigo-SIBRAGEC">
    <w:name w:val="corpo do artigo - SIBRAGEC"/>
    <w:basedOn w:val="TextoArtigoSIBRAGEC"/>
    <w:link w:val="corpodoartigo-SIBRAGECChar"/>
    <w:uiPriority w:val="99"/>
    <w:rsid w:val="00A97655"/>
    <w:rPr>
      <w:rFonts w:ascii="Century Gothic" w:hAnsi="Century Gothic" w:cs="Century Gothic"/>
    </w:rPr>
  </w:style>
  <w:style w:type="character" w:customStyle="1" w:styleId="Ttulo1SIBRAGECChar">
    <w:name w:val="Título1SIBRAGEC Char"/>
    <w:link w:val="Ttulo1SIBRAGEC"/>
    <w:uiPriority w:val="99"/>
    <w:locked/>
    <w:rsid w:val="00A97655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ttulo1-SIBRAGECChar">
    <w:name w:val="título 1 - SIBRAGEC Char"/>
    <w:link w:val="ttulo1-SIBRAGEC"/>
    <w:uiPriority w:val="99"/>
    <w:locked/>
    <w:rsid w:val="00A97655"/>
    <w:rPr>
      <w:rFonts w:ascii="Century Gothic" w:hAnsi="Century Gothic" w:cs="Century Gothic"/>
      <w:b/>
      <w:bCs/>
      <w:caps/>
      <w:kern w:val="32"/>
      <w:sz w:val="32"/>
      <w:szCs w:val="32"/>
    </w:rPr>
  </w:style>
  <w:style w:type="paragraph" w:customStyle="1" w:styleId="ttulo11-SIBRAGEC">
    <w:name w:val="título 1.1 - SIBRAGEC"/>
    <w:basedOn w:val="Ttulo2SIBRAGEC"/>
    <w:link w:val="ttulo11-SIBRAGECChar"/>
    <w:uiPriority w:val="99"/>
    <w:rsid w:val="00A97655"/>
    <w:rPr>
      <w:rFonts w:ascii="Century Gothic" w:hAnsi="Century Gothic" w:cs="Century Gothic"/>
    </w:rPr>
  </w:style>
  <w:style w:type="character" w:customStyle="1" w:styleId="TextoArtigoSIBRAGECChar">
    <w:name w:val="TextoArtigoSIBRAGEC Char"/>
    <w:link w:val="TextoArtigoSIBRAGEC"/>
    <w:uiPriority w:val="99"/>
    <w:locked/>
    <w:rsid w:val="00A97655"/>
    <w:rPr>
      <w:sz w:val="24"/>
      <w:szCs w:val="24"/>
    </w:rPr>
  </w:style>
  <w:style w:type="character" w:customStyle="1" w:styleId="corpodoartigo-SIBRAGECChar">
    <w:name w:val="corpo do artigo - SIBRAGEC Char"/>
    <w:link w:val="corpodoartigo-SIBRAGEC"/>
    <w:uiPriority w:val="99"/>
    <w:locked/>
    <w:rsid w:val="00A97655"/>
    <w:rPr>
      <w:rFonts w:ascii="Century Gothic" w:hAnsi="Century Gothic" w:cs="Century Gothic"/>
      <w:sz w:val="24"/>
      <w:szCs w:val="24"/>
    </w:rPr>
  </w:style>
  <w:style w:type="paragraph" w:customStyle="1" w:styleId="titulo-SIBRAGEC">
    <w:name w:val="titulo - SIBRAGEC"/>
    <w:basedOn w:val="Ttulo1SIBRAGEC"/>
    <w:link w:val="titulo-SIBRAGECChar"/>
    <w:uiPriority w:val="99"/>
    <w:rsid w:val="00971E14"/>
    <w:pPr>
      <w:tabs>
        <w:tab w:val="clear" w:pos="432"/>
      </w:tabs>
      <w:ind w:left="0" w:firstLine="0"/>
      <w:jc w:val="center"/>
    </w:pPr>
    <w:rPr>
      <w:rFonts w:ascii="Century Gothic" w:hAnsi="Century Gothic" w:cs="Century Gothic"/>
    </w:rPr>
  </w:style>
  <w:style w:type="character" w:customStyle="1" w:styleId="Ttulo2SIBRAGECChar">
    <w:name w:val="Título2SIBRAGEC Char"/>
    <w:link w:val="Ttulo2SIBRAGEC"/>
    <w:uiPriority w:val="99"/>
    <w:locked/>
    <w:rsid w:val="00A97655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11-SIBRAGECChar">
    <w:name w:val="título 1.1 - SIBRAGEC Char"/>
    <w:link w:val="ttulo11-SIBRAGEC"/>
    <w:uiPriority w:val="99"/>
    <w:locked/>
    <w:rsid w:val="00A97655"/>
    <w:rPr>
      <w:rFonts w:ascii="Century Gothic" w:hAnsi="Century Gothic" w:cs="Century Gothic"/>
      <w:b/>
      <w:bCs/>
      <w:kern w:val="32"/>
      <w:sz w:val="32"/>
      <w:szCs w:val="32"/>
    </w:rPr>
  </w:style>
  <w:style w:type="paragraph" w:customStyle="1" w:styleId="corporeferncias-SIBRAGEC">
    <w:name w:val="corpo referências - SIBRAGEC"/>
    <w:basedOn w:val="TextoReferenciaSIBRAGEC"/>
    <w:link w:val="corporeferncias-SIBRAGECChar"/>
    <w:uiPriority w:val="99"/>
    <w:rsid w:val="00971E14"/>
    <w:rPr>
      <w:rFonts w:ascii="Century Gothic" w:hAnsi="Century Gothic" w:cs="Century Gothic"/>
    </w:rPr>
  </w:style>
  <w:style w:type="character" w:customStyle="1" w:styleId="titulo-SIBRAGECChar">
    <w:name w:val="titulo - SIBRAGEC Char"/>
    <w:link w:val="titulo-SIBRAGEC"/>
    <w:uiPriority w:val="99"/>
    <w:locked/>
    <w:rsid w:val="00971E14"/>
    <w:rPr>
      <w:rFonts w:ascii="Century Gothic" w:hAnsi="Century Gothic" w:cs="Century Gothic"/>
      <w:b/>
      <w:bCs/>
      <w:caps/>
      <w:kern w:val="32"/>
      <w:sz w:val="32"/>
      <w:szCs w:val="32"/>
    </w:rPr>
  </w:style>
  <w:style w:type="paragraph" w:customStyle="1" w:styleId="legenda-SIBRAGEC">
    <w:name w:val="legenda - SIBRAGEC"/>
    <w:basedOn w:val="TtuloTabelaSIBRAGEC"/>
    <w:link w:val="legenda-SIBRAGECChar"/>
    <w:uiPriority w:val="99"/>
    <w:rsid w:val="00A531BE"/>
    <w:pPr>
      <w:spacing w:after="240" w:line="360" w:lineRule="auto"/>
    </w:pPr>
    <w:rPr>
      <w:rFonts w:ascii="Century Gothic" w:hAnsi="Century Gothic" w:cs="Century Gothic"/>
    </w:rPr>
  </w:style>
  <w:style w:type="character" w:customStyle="1" w:styleId="TextoReferenciaSIBRAGECChar">
    <w:name w:val="TextoReferenciaSIBRAGEC Char"/>
    <w:link w:val="TextoReferenciaSIBRAGEC"/>
    <w:uiPriority w:val="99"/>
    <w:locked/>
    <w:rsid w:val="00971E14"/>
    <w:rPr>
      <w:sz w:val="22"/>
      <w:szCs w:val="22"/>
    </w:rPr>
  </w:style>
  <w:style w:type="character" w:customStyle="1" w:styleId="corporeferncias-SIBRAGECChar">
    <w:name w:val="corpo referências - SIBRAGEC Char"/>
    <w:link w:val="corporeferncias-SIBRAGEC"/>
    <w:uiPriority w:val="99"/>
    <w:locked/>
    <w:rsid w:val="00971E14"/>
    <w:rPr>
      <w:rFonts w:ascii="Century Gothic" w:hAnsi="Century Gothic" w:cs="Century Gothic"/>
      <w:sz w:val="22"/>
      <w:szCs w:val="22"/>
    </w:rPr>
  </w:style>
  <w:style w:type="paragraph" w:customStyle="1" w:styleId="fonte-SIBRAGEC">
    <w:name w:val="fonte - SIBRAGEC"/>
    <w:basedOn w:val="TextoTabelaSIBRAGEC2003"/>
    <w:link w:val="fonte-SIBRAGECChar"/>
    <w:uiPriority w:val="99"/>
    <w:rsid w:val="008D2D2A"/>
    <w:rPr>
      <w:rFonts w:ascii="Century Gothic" w:hAnsi="Century Gothic" w:cs="Century Gothic"/>
    </w:rPr>
  </w:style>
  <w:style w:type="character" w:customStyle="1" w:styleId="TtuloTabelaSIBRAGECChar">
    <w:name w:val="TítuloTabelaSIBRAGEC Char"/>
    <w:link w:val="TtuloTabelaSIBRAGEC"/>
    <w:uiPriority w:val="99"/>
    <w:locked/>
    <w:rsid w:val="00A6253C"/>
    <w:rPr>
      <w:b/>
      <w:bCs/>
      <w:sz w:val="24"/>
      <w:szCs w:val="24"/>
    </w:rPr>
  </w:style>
  <w:style w:type="character" w:customStyle="1" w:styleId="legenda-SIBRAGECChar">
    <w:name w:val="legenda - SIBRAGEC Char"/>
    <w:link w:val="legenda-SIBRAGEC"/>
    <w:uiPriority w:val="99"/>
    <w:locked/>
    <w:rsid w:val="00A531BE"/>
    <w:rPr>
      <w:rFonts w:ascii="Century Gothic" w:hAnsi="Century Gothic" w:cs="Century Gothic"/>
      <w:b/>
      <w:bCs/>
      <w:sz w:val="24"/>
      <w:szCs w:val="24"/>
    </w:rPr>
  </w:style>
  <w:style w:type="character" w:customStyle="1" w:styleId="TextoTabelaSIBRAGEC2003Char">
    <w:name w:val="TextoTabelaSIBRAGEC2003 Char"/>
    <w:link w:val="TextoTabelaSIBRAGEC2003"/>
    <w:uiPriority w:val="99"/>
    <w:locked/>
    <w:rsid w:val="008D2D2A"/>
    <w:rPr>
      <w:sz w:val="22"/>
      <w:szCs w:val="22"/>
    </w:rPr>
  </w:style>
  <w:style w:type="character" w:customStyle="1" w:styleId="fonte-SIBRAGECChar">
    <w:name w:val="fonte - SIBRAGEC Char"/>
    <w:link w:val="fonte-SIBRAGEC"/>
    <w:uiPriority w:val="99"/>
    <w:locked/>
    <w:rsid w:val="008D2D2A"/>
    <w:rPr>
      <w:rFonts w:ascii="Century Gothic" w:hAnsi="Century Gothic" w:cs="Century Gothic"/>
      <w:sz w:val="22"/>
      <w:szCs w:val="22"/>
    </w:rPr>
  </w:style>
  <w:style w:type="character" w:customStyle="1" w:styleId="hps">
    <w:name w:val="hps"/>
    <w:basedOn w:val="Fontepargpadro"/>
    <w:uiPriority w:val="99"/>
    <w:rsid w:val="00D2142B"/>
  </w:style>
  <w:style w:type="paragraph" w:styleId="MapadoDocumento">
    <w:name w:val="Document Map"/>
    <w:basedOn w:val="Normal"/>
    <w:link w:val="MapadoDocumentoChar"/>
    <w:uiPriority w:val="99"/>
    <w:semiHidden/>
    <w:rsid w:val="004334E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4334E1"/>
    <w:rPr>
      <w:rFonts w:ascii="Tahoma" w:hAnsi="Tahoma" w:cs="Tahoma"/>
      <w:sz w:val="16"/>
      <w:szCs w:val="16"/>
    </w:rPr>
  </w:style>
  <w:style w:type="paragraph" w:styleId="Numerada">
    <w:name w:val="List Number"/>
    <w:basedOn w:val="Normal"/>
    <w:uiPriority w:val="99"/>
    <w:rsid w:val="00BC495D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PPGECttulonacapa">
    <w:name w:val="PPGEC: título na capa"/>
    <w:basedOn w:val="Ttulo2"/>
    <w:uiPriority w:val="99"/>
    <w:rsid w:val="00BC495D"/>
    <w:pPr>
      <w:spacing w:before="3000" w:after="120" w:line="360" w:lineRule="auto"/>
      <w:jc w:val="center"/>
    </w:pPr>
    <w:rPr>
      <w:rFonts w:ascii="Times New Roman" w:hAnsi="Times New Roman" w:cs="Times New Roman"/>
      <w:i w:val="0"/>
      <w:iCs w:val="0"/>
      <w:sz w:val="32"/>
      <w:szCs w:val="32"/>
    </w:rPr>
  </w:style>
  <w:style w:type="paragraph" w:customStyle="1" w:styleId="PPGECautornacapa">
    <w:name w:val="PPGEC: autor na capa"/>
    <w:basedOn w:val="Normal"/>
    <w:uiPriority w:val="99"/>
    <w:rsid w:val="00BC495D"/>
    <w:pPr>
      <w:spacing w:before="1800" w:after="720"/>
      <w:jc w:val="center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99"/>
    <w:rsid w:val="00175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DE3111"/>
    <w:pPr>
      <w:spacing w:after="80"/>
    </w:pPr>
    <w:rPr>
      <w:rFonts w:ascii="Century Gothic" w:hAnsi="Century Gothic" w:cs="Century Gothic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E3111"/>
    <w:rPr>
      <w:rFonts w:ascii="Century Gothic" w:hAnsi="Century Gothic" w:cs="Century Gothic"/>
      <w:sz w:val="18"/>
      <w:szCs w:val="18"/>
    </w:rPr>
  </w:style>
  <w:style w:type="character" w:styleId="Refdenotaderodap">
    <w:name w:val="footnote reference"/>
    <w:uiPriority w:val="99"/>
    <w:semiHidden/>
    <w:rsid w:val="00DE311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B5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ppData\Local\Microsoft\Windows\Temporary%20Internet%20Files\Content.Outlook\DOCUME~1\DOCUME~1\D146412\Documents%20and%20Settings\D214132\Configura&#231;&#245;es%20locais\Temp\beltrano.tal@dominio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icrano.tal.@dominio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AppData\Local\Microsoft\Windows\Temporary%20Internet%20Files\Content.Outlook\DOCUME~1\DOCUME~1\D146412\home\isatto\Dados\Sibragec2005_Organizacao\site\sibragec2005\instrucoes\fulano.tal@dominio.br" TargetMode="External"/><Relationship Id="rId1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esktop\TEMP%20TMST%202015\SBQP%202015\SBQP%202015%20VI&#199;OSA\TEMPLATES\SBQP%202015%20MODELO%20ARTIG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74FD-7115-4C92-BC5C-FD8A785B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SBQP 2015 MODELO ARTIGO</Template>
  <TotalTime>1</TotalTime>
  <Pages>8</Pages>
  <Words>2213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do Sibragec 2009</vt:lpstr>
    </vt:vector>
  </TitlesOfParts>
  <Company>UFSCar</Company>
  <LinksUpToDate>false</LinksUpToDate>
  <CharactersWithSpaces>14136</CharactersWithSpaces>
  <SharedDoc>false</SharedDoc>
  <HLinks>
    <vt:vector size="18" baseType="variant">
      <vt:variant>
        <vt:i4>9765075</vt:i4>
      </vt:variant>
      <vt:variant>
        <vt:i4>6</vt:i4>
      </vt:variant>
      <vt:variant>
        <vt:i4>0</vt:i4>
      </vt:variant>
      <vt:variant>
        <vt:i4>5</vt:i4>
      </vt:variant>
      <vt:variant>
        <vt:lpwstr>C:\Users\AppData\Local\Microsoft\Windows\Temporary Internet Files\Content.Outlook\DOCUME~1\DOCUME~1\D146412\Documents and Settings\D214132\Configurações locais\Temp\beltrano.tal@dominio.br</vt:lpwstr>
      </vt:variant>
      <vt:variant>
        <vt:lpwstr/>
      </vt:variant>
      <vt:variant>
        <vt:i4>4980849</vt:i4>
      </vt:variant>
      <vt:variant>
        <vt:i4>3</vt:i4>
      </vt:variant>
      <vt:variant>
        <vt:i4>0</vt:i4>
      </vt:variant>
      <vt:variant>
        <vt:i4>5</vt:i4>
      </vt:variant>
      <vt:variant>
        <vt:lpwstr>mailto:sicrano.ta.@dominio.br</vt:lpwstr>
      </vt:variant>
      <vt:variant>
        <vt:lpwstr/>
      </vt:variant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C:\AppData\Local\Microsoft\Windows\Temporary Internet Files\Content.Outlook\DOCUME~1\DOCUME~1\D146412\home\isatto\Dados\Sibragec2005_Organizacao\site\sibragec2005\instrucoes\fulano.tal@dominio.br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do Sibragec 2009</dc:title>
  <dc:creator>Cliente</dc:creator>
  <dc:description>Revisores: Guilherme A. PARSEKIAN; Simar V. AMORIM; José Carlos PALIARI; Nelma ARAÚJO, Débora de Gois SANTOS; Alexsandra MEIRA</dc:description>
  <cp:lastModifiedBy>Cliente</cp:lastModifiedBy>
  <cp:revision>2</cp:revision>
  <cp:lastPrinted>2014-03-19T12:25:00Z</cp:lastPrinted>
  <dcterms:created xsi:type="dcterms:W3CDTF">2015-06-15T13:05:00Z</dcterms:created>
  <dcterms:modified xsi:type="dcterms:W3CDTF">2015-06-15T13:05:00Z</dcterms:modified>
</cp:coreProperties>
</file>